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7" w:rsidRDefault="001565A7" w:rsidP="00DE37BB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DE37BB"/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0.25pt;margin-top:12pt;width:122.25pt;height:79.85pt;z-index:-251658240;visibility:visible;mso-wrap-distance-left:2.88pt;mso-wrap-distance-top:2.88pt;mso-wrap-distance-right:2.88pt;mso-wrap-distance-bottom:2.88pt" strokeweight="0" insetpen="t">
            <v:imagedata r:id="rId5" o:title=""/>
          </v:shape>
        </w:pict>
      </w: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  <w:r w:rsidRPr="00BD7B76">
        <w:rPr>
          <w:b/>
          <w:sz w:val="40"/>
          <w:szCs w:val="40"/>
        </w:rPr>
        <w:t xml:space="preserve">THE AUSTRALIAN SHEEP </w:t>
      </w:r>
    </w:p>
    <w:p w:rsidR="001565A7" w:rsidRPr="00BD7B76" w:rsidRDefault="001565A7" w:rsidP="00DE37BB">
      <w:pPr>
        <w:pStyle w:val="NoSpacing"/>
        <w:jc w:val="right"/>
        <w:rPr>
          <w:b/>
          <w:sz w:val="40"/>
          <w:szCs w:val="40"/>
        </w:rPr>
      </w:pPr>
      <w:r w:rsidRPr="00BD7B76">
        <w:rPr>
          <w:b/>
          <w:sz w:val="40"/>
          <w:szCs w:val="40"/>
        </w:rPr>
        <w:t>AND WOOL SHOW</w:t>
      </w:r>
    </w:p>
    <w:p w:rsidR="001565A7" w:rsidRPr="00BD7B76" w:rsidRDefault="001565A7" w:rsidP="00DE37BB">
      <w:pPr>
        <w:pStyle w:val="NoSpacing"/>
        <w:jc w:val="right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BD7B76">
            <w:rPr>
              <w:b/>
              <w:sz w:val="40"/>
              <w:szCs w:val="40"/>
            </w:rPr>
            <w:t>BENDIGO</w:t>
          </w:r>
        </w:smartTag>
      </w:smartTag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FRIDAY 14</w:t>
      </w:r>
      <w:r w:rsidRPr="00BD7B7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TO SUNDAY 21</w:t>
      </w:r>
      <w:r w:rsidRPr="003309BF">
        <w:rPr>
          <w:b/>
          <w:sz w:val="40"/>
          <w:szCs w:val="40"/>
          <w:vertAlign w:val="superscript"/>
        </w:rPr>
        <w:t>ST</w:t>
      </w:r>
    </w:p>
    <w:p w:rsidR="001565A7" w:rsidRDefault="001565A7" w:rsidP="00DE37BB">
      <w:pPr>
        <w:pStyle w:val="NoSpacing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JULY 2013</w:t>
      </w:r>
    </w:p>
    <w:p w:rsidR="001565A7" w:rsidRPr="00BD7B76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Pr="00BD7B76" w:rsidRDefault="001565A7" w:rsidP="00DE37BB">
      <w:pPr>
        <w:pStyle w:val="NoSpacing"/>
        <w:jc w:val="right"/>
        <w:rPr>
          <w:b/>
          <w:sz w:val="40"/>
          <w:szCs w:val="40"/>
        </w:rPr>
      </w:pPr>
    </w:p>
    <w:p w:rsidR="001565A7" w:rsidRDefault="001565A7" w:rsidP="00DE37BB">
      <w:pPr>
        <w:pStyle w:val="NoSpacing"/>
        <w:jc w:val="right"/>
        <w:rPr>
          <w:b/>
          <w:sz w:val="52"/>
          <w:szCs w:val="52"/>
        </w:rPr>
      </w:pPr>
      <w:r w:rsidRPr="00BD7B76">
        <w:rPr>
          <w:b/>
          <w:sz w:val="52"/>
          <w:szCs w:val="52"/>
        </w:rPr>
        <w:t>WOOLCRAFT CATALOGUE</w:t>
      </w:r>
    </w:p>
    <w:p w:rsidR="001565A7" w:rsidRDefault="001565A7" w:rsidP="00DE37BB">
      <w:pPr>
        <w:pStyle w:val="NoSpacing"/>
        <w:jc w:val="right"/>
      </w:pPr>
      <w:r>
        <w:rPr>
          <w:b/>
          <w:sz w:val="52"/>
          <w:szCs w:val="52"/>
        </w:rPr>
        <w:t>2013</w:t>
      </w:r>
    </w:p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>
      <w:pPr>
        <w:jc w:val="center"/>
        <w:rPr>
          <w:b/>
          <w:sz w:val="28"/>
          <w:szCs w:val="28"/>
        </w:rPr>
      </w:pPr>
      <w:r w:rsidRPr="00AB3D0C">
        <w:rPr>
          <w:b/>
          <w:sz w:val="28"/>
          <w:szCs w:val="28"/>
        </w:rPr>
        <w:t>WOOLCRAFT COMMITTEE MEMBERS – 2103</w:t>
      </w:r>
    </w:p>
    <w:p w:rsidR="001565A7" w:rsidRPr="00AB3D0C" w:rsidRDefault="001565A7" w:rsidP="00DE37BB">
      <w:pPr>
        <w:jc w:val="center"/>
        <w:rPr>
          <w:b/>
          <w:sz w:val="28"/>
          <w:szCs w:val="28"/>
        </w:rPr>
      </w:pPr>
    </w:p>
    <w:p w:rsidR="001565A7" w:rsidRDefault="001565A7" w:rsidP="00DE3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CHAIRPERSON</w:t>
      </w:r>
    </w:p>
    <w:p w:rsidR="001565A7" w:rsidRDefault="001565A7" w:rsidP="00DE37BB">
      <w:pPr>
        <w:rPr>
          <w:b/>
          <w:sz w:val="24"/>
          <w:szCs w:val="24"/>
        </w:rPr>
      </w:pPr>
    </w:p>
    <w:p w:rsidR="001565A7" w:rsidRDefault="001565A7" w:rsidP="00DE37BB">
      <w:pPr>
        <w:rPr>
          <w:sz w:val="24"/>
          <w:szCs w:val="24"/>
        </w:rPr>
      </w:pPr>
      <w:r>
        <w:rPr>
          <w:sz w:val="24"/>
          <w:szCs w:val="24"/>
        </w:rPr>
        <w:t>Dot Vallence, Wheelers Hill     Vic   3150</w:t>
      </w:r>
    </w:p>
    <w:p w:rsidR="001565A7" w:rsidRDefault="001565A7" w:rsidP="00DE37BB">
      <w:pPr>
        <w:rPr>
          <w:sz w:val="24"/>
          <w:szCs w:val="24"/>
        </w:rPr>
      </w:pPr>
    </w:p>
    <w:p w:rsidR="001565A7" w:rsidRDefault="001565A7" w:rsidP="00DE3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</w:t>
      </w:r>
    </w:p>
    <w:p w:rsidR="001565A7" w:rsidRDefault="001565A7" w:rsidP="00DE37BB">
      <w:pPr>
        <w:rPr>
          <w:b/>
          <w:sz w:val="24"/>
          <w:szCs w:val="24"/>
        </w:rPr>
      </w:pPr>
    </w:p>
    <w:p w:rsidR="001565A7" w:rsidRDefault="001565A7" w:rsidP="00DE37BB">
      <w:pPr>
        <w:pStyle w:val="NoSpacing"/>
        <w:ind w:right="-609"/>
      </w:pPr>
      <w:r>
        <w:t>Chrystene Antonis</w:t>
      </w:r>
      <w:r>
        <w:tab/>
        <w:t>Caroline Bourke</w:t>
      </w:r>
      <w:r>
        <w:tab/>
      </w:r>
      <w:r>
        <w:tab/>
        <w:t>Wendy Knight</w:t>
      </w:r>
    </w:p>
    <w:p w:rsidR="001565A7" w:rsidRDefault="001565A7" w:rsidP="00DE37BB">
      <w:pPr>
        <w:pStyle w:val="NoSpacing"/>
      </w:pPr>
      <w:r>
        <w:t>Jessica Lindsay</w:t>
      </w:r>
      <w:r>
        <w:tab/>
      </w:r>
      <w:r>
        <w:tab/>
        <w:t>Elaine Moodie</w:t>
      </w:r>
      <w:r>
        <w:tab/>
      </w:r>
      <w:r>
        <w:tab/>
        <w:t>Jay Peterson</w:t>
      </w:r>
    </w:p>
    <w:p w:rsidR="001565A7" w:rsidRDefault="001565A7" w:rsidP="00DE37BB">
      <w:pPr>
        <w:pStyle w:val="NoSpacing"/>
      </w:pPr>
      <w:r>
        <w:t>Erika Well</w:t>
      </w:r>
      <w:r>
        <w:tab/>
      </w:r>
      <w:r>
        <w:tab/>
        <w:t>Christine Young</w:t>
      </w:r>
      <w:r>
        <w:tab/>
      </w:r>
      <w:r>
        <w:tab/>
        <w:t>Vivien Ryan</w:t>
      </w:r>
    </w:p>
    <w:p w:rsidR="001565A7" w:rsidRPr="00AB3D0C" w:rsidRDefault="001565A7" w:rsidP="00DE37BB">
      <w:pPr>
        <w:spacing w:after="120"/>
        <w:rPr>
          <w:sz w:val="28"/>
          <w:szCs w:val="28"/>
        </w:rPr>
      </w:pPr>
    </w:p>
    <w:p w:rsidR="001565A7" w:rsidRPr="00AB3D0C" w:rsidRDefault="001565A7" w:rsidP="00DE37BB">
      <w:pPr>
        <w:spacing w:after="120"/>
        <w:rPr>
          <w:b/>
          <w:sz w:val="28"/>
          <w:szCs w:val="28"/>
        </w:rPr>
      </w:pPr>
      <w:r w:rsidRPr="00AB3D0C">
        <w:rPr>
          <w:b/>
          <w:sz w:val="28"/>
          <w:szCs w:val="28"/>
        </w:rPr>
        <w:t>WOOLCRAFT COMPETITION JUDGES</w:t>
      </w:r>
    </w:p>
    <w:p w:rsidR="001565A7" w:rsidRPr="00AB3D0C" w:rsidRDefault="001565A7" w:rsidP="00DE37BB">
      <w:pPr>
        <w:jc w:val="center"/>
        <w:rPr>
          <w:b/>
          <w:sz w:val="24"/>
          <w:szCs w:val="24"/>
          <w:u w:val="single"/>
        </w:rPr>
      </w:pPr>
      <w:r w:rsidRPr="00AB3D0C">
        <w:rPr>
          <w:b/>
          <w:sz w:val="24"/>
          <w:szCs w:val="24"/>
          <w:u w:val="single"/>
        </w:rPr>
        <w:t>Chief Judge</w:t>
      </w:r>
    </w:p>
    <w:p w:rsidR="001565A7" w:rsidRDefault="001565A7" w:rsidP="00DE37BB">
      <w:pPr>
        <w:jc w:val="center"/>
        <w:rPr>
          <w:sz w:val="24"/>
          <w:szCs w:val="24"/>
        </w:rPr>
      </w:pPr>
      <w:r>
        <w:rPr>
          <w:sz w:val="24"/>
          <w:szCs w:val="24"/>
        </w:rPr>
        <w:t>Jay Peterson</w:t>
      </w:r>
    </w:p>
    <w:p w:rsidR="001565A7" w:rsidRPr="00AB3D0C" w:rsidRDefault="001565A7" w:rsidP="00DE37BB">
      <w:pPr>
        <w:jc w:val="center"/>
        <w:rPr>
          <w:sz w:val="24"/>
          <w:szCs w:val="24"/>
        </w:rPr>
      </w:pP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1 – 6     SKEIN SPINNING (FLEECE)</w:t>
      </w:r>
    </w:p>
    <w:p w:rsidR="001565A7" w:rsidRDefault="001565A7" w:rsidP="00DE37BB">
      <w:pPr>
        <w:pStyle w:val="NoSpacing"/>
      </w:pPr>
      <w:r>
        <w:t>Robyn Heywood, Kristen Duckworth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7 – 14    SKEIN SPINNING (TOPS/OTHER)</w:t>
      </w:r>
    </w:p>
    <w:p w:rsidR="001565A7" w:rsidRDefault="001565A7" w:rsidP="00DE37BB">
      <w:pPr>
        <w:pStyle w:val="NoSpacing"/>
      </w:pPr>
      <w:r>
        <w:t>Jessica Lindsay,   Robyn Dowdell</w:t>
      </w:r>
    </w:p>
    <w:p w:rsidR="001565A7" w:rsidRDefault="001565A7" w:rsidP="00DE37BB">
      <w:pPr>
        <w:pStyle w:val="NoSpacing"/>
        <w:rPr>
          <w:b/>
        </w:rPr>
      </w:pPr>
      <w:r w:rsidRPr="00CD3B7C">
        <w:rPr>
          <w:b/>
        </w:rPr>
        <w:t xml:space="preserve">CLASSES 15 – 25  HANDKNITTING, CROCHET &amp; NATURAL FIBRES </w:t>
      </w:r>
    </w:p>
    <w:p w:rsidR="001565A7" w:rsidRPr="00CD3B7C" w:rsidRDefault="001565A7" w:rsidP="00DE37BB">
      <w:pPr>
        <w:pStyle w:val="NoSpacing"/>
        <w:rPr>
          <w:b/>
        </w:rPr>
      </w:pPr>
      <w:r>
        <w:rPr>
          <w:b/>
        </w:rPr>
        <w:t>(H</w:t>
      </w:r>
      <w:r w:rsidRPr="00CD3B7C">
        <w:rPr>
          <w:b/>
        </w:rPr>
        <w:t>ANDSPUN)</w:t>
      </w:r>
    </w:p>
    <w:p w:rsidR="001565A7" w:rsidRDefault="001565A7" w:rsidP="00DE37BB">
      <w:pPr>
        <w:pStyle w:val="NoSpacing"/>
      </w:pPr>
      <w:r>
        <w:t>Catherine Moore, Jacquie O’Brien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26 – 35  HANDKNITT</w:t>
      </w:r>
      <w:r>
        <w:rPr>
          <w:b/>
        </w:rPr>
        <w:t xml:space="preserve">ING,  CROCHET &amp; NATURAL FIBRES </w:t>
      </w:r>
      <w:r w:rsidRPr="00CD3B7C">
        <w:rPr>
          <w:b/>
        </w:rPr>
        <w:t xml:space="preserve">(COMMERCIALLY SPUN)  </w:t>
      </w:r>
    </w:p>
    <w:p w:rsidR="001565A7" w:rsidRPr="00CD3B7C" w:rsidRDefault="001565A7" w:rsidP="00DE37BB">
      <w:pPr>
        <w:pStyle w:val="NoSpacing"/>
        <w:rPr>
          <w:szCs w:val="24"/>
        </w:rPr>
      </w:pPr>
      <w:r w:rsidRPr="00CD3B7C">
        <w:rPr>
          <w:szCs w:val="24"/>
        </w:rPr>
        <w:t>Olga Nowatschenko, Colin Maslin</w:t>
      </w:r>
    </w:p>
    <w:p w:rsidR="001565A7" w:rsidRPr="00CD3B7C" w:rsidRDefault="001565A7" w:rsidP="00DE37BB">
      <w:pPr>
        <w:pStyle w:val="NoSpacing"/>
        <w:rPr>
          <w:b/>
          <w:szCs w:val="24"/>
        </w:rPr>
      </w:pPr>
      <w:r w:rsidRPr="00CD3B7C">
        <w:rPr>
          <w:b/>
          <w:szCs w:val="24"/>
        </w:rPr>
        <w:t>CLASSES 36 – 43  WEAVING</w:t>
      </w:r>
    </w:p>
    <w:p w:rsidR="001565A7" w:rsidRPr="00CD3B7C" w:rsidRDefault="001565A7" w:rsidP="00DE37BB">
      <w:pPr>
        <w:pStyle w:val="NoSpacing"/>
        <w:rPr>
          <w:szCs w:val="24"/>
        </w:rPr>
      </w:pPr>
      <w:r w:rsidRPr="00CD3B7C">
        <w:rPr>
          <w:szCs w:val="24"/>
        </w:rPr>
        <w:t>Judith Bennett, Teresa Bennett</w:t>
      </w:r>
    </w:p>
    <w:p w:rsidR="001565A7" w:rsidRPr="00CD3B7C" w:rsidRDefault="001565A7" w:rsidP="00DE37BB">
      <w:pPr>
        <w:pStyle w:val="NoSpacing"/>
        <w:rPr>
          <w:b/>
          <w:szCs w:val="24"/>
        </w:rPr>
      </w:pPr>
      <w:r w:rsidRPr="00CD3B7C">
        <w:rPr>
          <w:b/>
          <w:szCs w:val="24"/>
        </w:rPr>
        <w:t>CLASSES 44 – 50   FELTING</w:t>
      </w:r>
    </w:p>
    <w:p w:rsidR="001565A7" w:rsidRDefault="001565A7" w:rsidP="00DE37BB">
      <w:pPr>
        <w:pStyle w:val="NoSpacing"/>
      </w:pPr>
      <w:r>
        <w:t>Brigette Holdeman,  Pam Hovel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51 – 53  MACHINE KNITTING</w:t>
      </w:r>
    </w:p>
    <w:p w:rsidR="001565A7" w:rsidRDefault="001565A7" w:rsidP="00DE37BB">
      <w:pPr>
        <w:pStyle w:val="NoSpacing"/>
      </w:pPr>
      <w:r>
        <w:t>Libby Poppleton, Angela McGregor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54 – 56   WOOL EMBROIDERY</w:t>
      </w:r>
    </w:p>
    <w:p w:rsidR="001565A7" w:rsidRDefault="001565A7" w:rsidP="00DE37BB">
      <w:pPr>
        <w:pStyle w:val="NoSpacing"/>
      </w:pPr>
      <w:r>
        <w:t>Jo Maxwell,   Chris Bell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57 – 58   FASHION GARMENTS</w:t>
      </w:r>
    </w:p>
    <w:p w:rsidR="001565A7" w:rsidRDefault="001565A7" w:rsidP="00DE37BB">
      <w:pPr>
        <w:pStyle w:val="NoSpacing"/>
      </w:pPr>
      <w:r>
        <w:t>Erika Wells, David Pearce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CLASSES 59 – 63  OTHER CLASSES</w:t>
      </w:r>
    </w:p>
    <w:p w:rsidR="001565A7" w:rsidRDefault="001565A7" w:rsidP="00DE37BB">
      <w:pPr>
        <w:pStyle w:val="NoSpacing"/>
      </w:pPr>
      <w:r>
        <w:t>Beryl Wallace, Arleen Wilson</w:t>
      </w:r>
    </w:p>
    <w:p w:rsidR="001565A7" w:rsidRDefault="001565A7" w:rsidP="00DE37BB">
      <w:pPr>
        <w:pStyle w:val="NoSpacing"/>
      </w:pP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CLASS 64  WEARABLE ART</w:t>
      </w:r>
    </w:p>
    <w:p w:rsidR="001565A7" w:rsidRDefault="001565A7" w:rsidP="00DE37BB">
      <w:pPr>
        <w:pStyle w:val="NoSpacing"/>
      </w:pPr>
      <w:r>
        <w:t>Chrystene Antonis, Robyn Steel-Stickland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 xml:space="preserve">CLASSES 65 – 66 TEAM COMPETITIONS  </w:t>
      </w:r>
    </w:p>
    <w:p w:rsidR="001565A7" w:rsidRDefault="001565A7" w:rsidP="00DE37BB">
      <w:pPr>
        <w:pStyle w:val="NoSpacing"/>
      </w:pPr>
      <w:r>
        <w:t>Janet Gray, Angela McGregor</w:t>
      </w:r>
    </w:p>
    <w:p w:rsidR="001565A7" w:rsidRPr="00C2713C" w:rsidRDefault="001565A7" w:rsidP="00DE37BB">
      <w:pPr>
        <w:pStyle w:val="NoSpacing"/>
      </w:pPr>
    </w:p>
    <w:p w:rsidR="001565A7" w:rsidRDefault="001565A7" w:rsidP="00DE37BB">
      <w:pPr>
        <w:pStyle w:val="NoSpacing"/>
        <w:rPr>
          <w:sz w:val="28"/>
          <w:szCs w:val="28"/>
          <w:u w:val="single"/>
        </w:rPr>
      </w:pPr>
      <w:r w:rsidRPr="009D4610">
        <w:rPr>
          <w:sz w:val="28"/>
          <w:szCs w:val="28"/>
          <w:u w:val="single"/>
        </w:rPr>
        <w:t>SPECIAL PRIZES</w:t>
      </w:r>
    </w:p>
    <w:p w:rsidR="001565A7" w:rsidRPr="00CD3B7C" w:rsidRDefault="001565A7" w:rsidP="00DE37BB">
      <w:pPr>
        <w:pStyle w:val="NoSpacing"/>
        <w:rPr>
          <w:b/>
          <w:sz w:val="28"/>
          <w:szCs w:val="28"/>
          <w:u w:val="single"/>
        </w:rPr>
      </w:pP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MOST OUTSTANDING ENTRY WITH THEME</w:t>
      </w:r>
    </w:p>
    <w:p w:rsidR="001565A7" w:rsidRDefault="001565A7" w:rsidP="00DE37BB">
      <w:pPr>
        <w:pStyle w:val="NoSpacing"/>
      </w:pPr>
      <w:r>
        <w:t>“Words”</w:t>
      </w:r>
    </w:p>
    <w:p w:rsidR="001565A7" w:rsidRDefault="001565A7" w:rsidP="00DE37BB">
      <w:pPr>
        <w:pStyle w:val="NoSpacing"/>
      </w:pPr>
      <w:r>
        <w:t>Robyn Steel-Stickland, Catherine Moore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MOST INNOVATIVE ENTRY</w:t>
      </w:r>
    </w:p>
    <w:p w:rsidR="001565A7" w:rsidRDefault="001565A7" w:rsidP="00DE37BB">
      <w:pPr>
        <w:pStyle w:val="NoSpacing"/>
      </w:pPr>
      <w:r>
        <w:t>Kristen Duckworth, David Pearce</w:t>
      </w:r>
    </w:p>
    <w:p w:rsidR="001565A7" w:rsidRPr="00CD3B7C" w:rsidRDefault="001565A7" w:rsidP="00DE37BB">
      <w:pPr>
        <w:pStyle w:val="NoSpacing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D3B7C">
            <w:rPr>
              <w:b/>
            </w:rPr>
            <w:t>KURBURN</w:t>
          </w:r>
        </w:smartTag>
        <w:r w:rsidRPr="00CD3B7C">
          <w:rPr>
            <w:b/>
          </w:rPr>
          <w:t xml:space="preserve"> </w:t>
        </w:r>
        <w:smartTag w:uri="urn:schemas-microsoft-com:office:smarttags" w:element="PlaceType">
          <w:r w:rsidRPr="00CD3B7C">
            <w:rPr>
              <w:b/>
            </w:rPr>
            <w:t>PARK</w:t>
          </w:r>
        </w:smartTag>
      </w:smartTag>
      <w:r w:rsidRPr="00CD3B7C">
        <w:rPr>
          <w:b/>
        </w:rPr>
        <w:t xml:space="preserve"> MERINO STUD AWARD</w:t>
      </w:r>
    </w:p>
    <w:p w:rsidR="001565A7" w:rsidRDefault="001565A7" w:rsidP="00DE37BB">
      <w:pPr>
        <w:pStyle w:val="NoSpacing"/>
      </w:pPr>
      <w:r>
        <w:t>Judith Bennett, Teresa Bennett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MARGARET BENNING AWARD</w:t>
      </w:r>
    </w:p>
    <w:p w:rsidR="001565A7" w:rsidRDefault="001565A7" w:rsidP="00DE37BB">
      <w:pPr>
        <w:pStyle w:val="NoSpacing"/>
      </w:pPr>
      <w:r>
        <w:t>Catherine Moore, Jacquie O’Brien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GORDON FORD MEMORIAL</w:t>
      </w:r>
    </w:p>
    <w:p w:rsidR="001565A7" w:rsidRDefault="001565A7" w:rsidP="00DE37BB">
      <w:pPr>
        <w:pStyle w:val="NoSpacing"/>
      </w:pPr>
      <w:r>
        <w:t>Robyn Heywood, Robyn Dowdell</w:t>
      </w:r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MARGARET CLARKE AWARD</w:t>
      </w:r>
    </w:p>
    <w:p w:rsidR="001565A7" w:rsidRDefault="001565A7" w:rsidP="00DE37BB">
      <w:pPr>
        <w:pStyle w:val="NoSpacing"/>
      </w:pPr>
      <w:r>
        <w:t>Erika Wells, Beryl Wallace</w:t>
      </w:r>
      <w:bookmarkStart w:id="0" w:name="_GoBack"/>
      <w:bookmarkEnd w:id="0"/>
    </w:p>
    <w:p w:rsidR="001565A7" w:rsidRPr="00CD3B7C" w:rsidRDefault="001565A7" w:rsidP="00DE37BB">
      <w:pPr>
        <w:pStyle w:val="NoSpacing"/>
        <w:rPr>
          <w:b/>
        </w:rPr>
      </w:pPr>
      <w:r w:rsidRPr="00CD3B7C">
        <w:rPr>
          <w:b/>
        </w:rPr>
        <w:t>THE HOUSE OF ALPACA EXCELLENCE AWARD</w:t>
      </w:r>
    </w:p>
    <w:p w:rsidR="001565A7" w:rsidRDefault="001565A7" w:rsidP="00DE37BB">
      <w:pPr>
        <w:pStyle w:val="NoSpacing"/>
      </w:pPr>
      <w:r>
        <w:t>Olga Nowatschenko, Colin Maslin</w:t>
      </w:r>
    </w:p>
    <w:p w:rsidR="001565A7" w:rsidRPr="00D2173E" w:rsidRDefault="001565A7" w:rsidP="00DE37BB">
      <w:pPr>
        <w:pStyle w:val="NoSpacing"/>
      </w:pPr>
    </w:p>
    <w:p w:rsidR="001565A7" w:rsidRPr="00AB3D0C" w:rsidRDefault="001565A7" w:rsidP="00DE37BB">
      <w:pPr>
        <w:rPr>
          <w:sz w:val="24"/>
          <w:szCs w:val="24"/>
        </w:rPr>
      </w:pPr>
    </w:p>
    <w:p w:rsidR="001565A7" w:rsidRPr="00C85EFB" w:rsidRDefault="001565A7" w:rsidP="00DE37BB">
      <w:pPr>
        <w:tabs>
          <w:tab w:val="left" w:pos="0"/>
        </w:tabs>
        <w:ind w:left="-426" w:firstLine="426"/>
        <w:jc w:val="center"/>
        <w:rPr>
          <w:b/>
        </w:rPr>
      </w:pPr>
      <w:r w:rsidRPr="00C85EFB">
        <w:rPr>
          <w:b/>
        </w:rPr>
        <w:t>WOOLCRAFT SPONSORS – 201</w:t>
      </w:r>
      <w:r>
        <w:rPr>
          <w:b/>
        </w:rPr>
        <w:t>3</w:t>
      </w:r>
    </w:p>
    <w:p w:rsidR="001565A7" w:rsidRPr="00C85EFB" w:rsidRDefault="001565A7" w:rsidP="00DE37BB">
      <w:pPr>
        <w:ind w:left="-426" w:firstLine="426"/>
        <w:jc w:val="center"/>
        <w:rPr>
          <w:b/>
        </w:rPr>
      </w:pP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'ALL BUTTONED UP’ 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5156</w:t>
        </w:r>
      </w:smartTag>
      <w:r w:rsidRPr="00FB0D29">
        <w:rPr>
          <w:b/>
          <w:sz w:val="16"/>
          <w:szCs w:val="16"/>
        </w:rPr>
        <w:t xml:space="preserve">,    Studfield Post Office,   Vic.  3152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 ANDERSON, Dolores   28 Isla Ave,  Glenroy Vic  3046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ARTWEAR PUBLICATIONS   C/-   PO Box  238/16 Byron St.,   </w:t>
      </w:r>
      <w:smartTag w:uri="urn:schemas-microsoft-com:office:smarttags" w:element="place">
        <w:r w:rsidRPr="00FB0D29">
          <w:rPr>
            <w:b/>
            <w:sz w:val="16"/>
            <w:szCs w:val="16"/>
          </w:rPr>
          <w:t>Lennox</w:t>
        </w:r>
      </w:smartTag>
      <w:r w:rsidRPr="00FB0D29">
        <w:rPr>
          <w:b/>
          <w:sz w:val="16"/>
          <w:szCs w:val="16"/>
        </w:rPr>
        <w:t xml:space="preserve"> Head,   N.S.W.   2478  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ASHFORD HANDCRAFTS LTD  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 474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Ashburton</w:t>
          </w:r>
        </w:smartTag>
        <w:r w:rsidRPr="00FB0D29">
          <w:rPr>
            <w:b/>
            <w:sz w:val="16"/>
            <w:szCs w:val="16"/>
          </w:rPr>
          <w:t xml:space="preserve">,  </w:t>
        </w:r>
        <w:smartTag w:uri="urn:schemas-microsoft-com:office:smarttags" w:element="country-region">
          <w:r w:rsidRPr="00FB0D29">
            <w:rPr>
              <w:b/>
              <w:sz w:val="16"/>
              <w:szCs w:val="16"/>
            </w:rPr>
            <w:t>New Zealand</w:t>
          </w:r>
        </w:smartTag>
      </w:smartTag>
      <w:r w:rsidRPr="00FB0D29">
        <w:rPr>
          <w:b/>
          <w:sz w:val="16"/>
          <w:szCs w:val="16"/>
        </w:rPr>
        <w:t xml:space="preserve">   7740</w:t>
      </w:r>
    </w:p>
    <w:p w:rsidR="001565A7" w:rsidRPr="00FB0D29" w:rsidRDefault="001565A7" w:rsidP="00DE37BB">
      <w:pPr>
        <w:jc w:val="both"/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AUSSIE WOOL QUILTS   C/-   Ian &amp; Marilyn Lanyon, 479 Parkers Rd., Yandoo/PO Box 176,   Boort,    Vic.   3537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AUSTRALIAN ASSOC OF STUD MERINO BREEDERS LTD   C/- Locked Bag 4317, </w:t>
      </w:r>
      <w:smartTag w:uri="urn:schemas-microsoft-com:office:smarttags" w:element="place">
        <w:smartTag w:uri="urn:schemas-microsoft-com:office:smarttags" w:element="City">
          <w:r w:rsidRPr="00FB0D29">
            <w:rPr>
              <w:b/>
              <w:sz w:val="16"/>
              <w:szCs w:val="16"/>
            </w:rPr>
            <w:t>Sydney</w:t>
          </w:r>
        </w:smartTag>
      </w:smartTag>
      <w:r w:rsidRPr="00FB0D29">
        <w:rPr>
          <w:b/>
          <w:sz w:val="16"/>
          <w:szCs w:val="16"/>
        </w:rPr>
        <w:t xml:space="preserve"> Olympic Park,  N.S.W. 2217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AUSTRALIAN COUNTRY SPINNERS L7,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409 St Kilda Rd</w:t>
          </w:r>
        </w:smartTag>
        <w:r w:rsidRPr="00FB0D29">
          <w:rPr>
            <w:b/>
            <w:sz w:val="16"/>
            <w:szCs w:val="16"/>
          </w:rPr>
          <w:t xml:space="preserve">,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Melbourne</w:t>
          </w:r>
        </w:smartTag>
      </w:smartTag>
      <w:r w:rsidRPr="00FB0D29">
        <w:rPr>
          <w:b/>
          <w:sz w:val="16"/>
          <w:szCs w:val="16"/>
        </w:rPr>
        <w:t xml:space="preserve"> 3004/ Mill 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Textile Ave.</w:t>
          </w:r>
        </w:smartTag>
      </w:smartTag>
      <w:r w:rsidRPr="00FB0D29">
        <w:rPr>
          <w:b/>
          <w:sz w:val="16"/>
          <w:szCs w:val="16"/>
        </w:rPr>
        <w:t>, Wangaratta,  Vic.  3676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      INC. PATONS, CLECKHEATON, PANDA YARNS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BEAUTIFUL SILKS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101 Victoria St</w:t>
          </w:r>
        </w:smartTag>
      </w:smartTag>
      <w:r w:rsidRPr="00FB0D29">
        <w:rPr>
          <w:b/>
          <w:sz w:val="16"/>
          <w:szCs w:val="16"/>
        </w:rPr>
        <w:t>,  Fitroy, Vic.   3065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City">
        <w:r w:rsidRPr="00FB0D29">
          <w:rPr>
            <w:b/>
            <w:sz w:val="16"/>
            <w:szCs w:val="16"/>
          </w:rPr>
          <w:t>BENDIGO</w:t>
        </w:r>
      </w:smartTag>
      <w:r w:rsidRPr="00FB0D29">
        <w:rPr>
          <w:b/>
          <w:sz w:val="16"/>
          <w:szCs w:val="16"/>
        </w:rPr>
        <w:t xml:space="preserve"> BRANCH OF THE EMBROIDERERS GUILD OF </w:t>
      </w:r>
      <w:smartTag w:uri="urn:schemas-microsoft-com:office:smarttags" w:element="place">
        <w:smartTag w:uri="urn:schemas-microsoft-com:office:smarttags" w:element="State">
          <w:r w:rsidRPr="00FB0D29">
            <w:rPr>
              <w:b/>
              <w:sz w:val="16"/>
              <w:szCs w:val="16"/>
            </w:rPr>
            <w:t>VICTORIA</w:t>
          </w:r>
        </w:smartTag>
      </w:smartTag>
      <w:r w:rsidRPr="00FB0D29">
        <w:rPr>
          <w:b/>
          <w:sz w:val="16"/>
          <w:szCs w:val="16"/>
        </w:rPr>
        <w:t xml:space="preserve">   C/- M. Antrum,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 2045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Bendigo</w:t>
          </w:r>
        </w:smartTag>
      </w:smartTag>
      <w:r w:rsidRPr="00FB0D29">
        <w:rPr>
          <w:b/>
          <w:sz w:val="16"/>
          <w:szCs w:val="16"/>
        </w:rPr>
        <w:t xml:space="preserve">, Vic. 3554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BENDIGO SPINNERS, WEAVERS &amp; H’CRAFT GROUP INC.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 2126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Bendigo</w:t>
          </w:r>
        </w:smartTag>
      </w:smartTag>
      <w:r w:rsidRPr="00FB0D29">
        <w:rPr>
          <w:b/>
          <w:sz w:val="16"/>
          <w:szCs w:val="16"/>
        </w:rPr>
        <w:t xml:space="preserve"> Mail Centre,  </w:t>
      </w:r>
      <w:smartTag w:uri="urn:schemas-microsoft-com:office:smarttags" w:element="place">
        <w:smartTag w:uri="urn:schemas-microsoft-com:office:smarttags" w:element="City">
          <w:r w:rsidRPr="00FB0D29">
            <w:rPr>
              <w:b/>
              <w:sz w:val="16"/>
              <w:szCs w:val="16"/>
            </w:rPr>
            <w:t>Bendigo</w:t>
          </w:r>
        </w:smartTag>
      </w:smartTag>
      <w:r w:rsidRPr="00FB0D29">
        <w:rPr>
          <w:b/>
          <w:sz w:val="16"/>
          <w:szCs w:val="16"/>
        </w:rPr>
        <w:t>, Vic.  3554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BENNETT &amp; GREGOR C/-   N &amp; A Bennett &amp; N Gregor,  24 Seventh St.,  Gawler,  S.A.   5118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BLACK &amp; COLOURED SHEEPBREEDERS ASSOC. OF  AUST.  C/-   Shirley Unthank,   Corowa,    N.S.W.  2646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BOX HILL HANDSPINNERS &amp; WEAVERS  C/- M. Morgan, Box Hill Comm.  Arts  Ctre.,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470 Station St.</w:t>
          </w:r>
        </w:smartTag>
      </w:smartTag>
      <w:r w:rsidRPr="00FB0D29">
        <w:rPr>
          <w:b/>
          <w:sz w:val="16"/>
          <w:szCs w:val="16"/>
        </w:rPr>
        <w:t xml:space="preserve">, Box Hill,  Vic. 3128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CALLIPARI, Michael 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18 McLaren St.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Bendigo</w:t>
          </w:r>
        </w:smartTag>
      </w:smartTag>
      <w:r w:rsidRPr="00FB0D29">
        <w:rPr>
          <w:b/>
          <w:sz w:val="16"/>
          <w:szCs w:val="16"/>
        </w:rPr>
        <w:t>,    Vic. 3550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cccK  C/- Andrea Tappe,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31 Sydney Rd.</w:t>
          </w:r>
        </w:smartTag>
        <w:r w:rsidRPr="00FB0D29">
          <w:rPr>
            <w:b/>
            <w:sz w:val="16"/>
            <w:szCs w:val="16"/>
          </w:rPr>
          <w:t xml:space="preserve">,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Coburg</w:t>
          </w:r>
        </w:smartTag>
      </w:smartTag>
      <w:r w:rsidRPr="00FB0D29">
        <w:rPr>
          <w:b/>
          <w:sz w:val="16"/>
          <w:szCs w:val="16"/>
        </w:rPr>
        <w:t>, Vic. 3058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CLARKE, Margaret (In the memory of)   C/- Erika Wells, 12 Greenbank Dve,  Mooroolbark,  Vic.  3138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COBRAM AND DISTRICT SPINNERS &amp; WEAVERS C/- J. Henley, 12A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Churr St.</w:t>
          </w:r>
        </w:smartTag>
      </w:smartTag>
      <w:r w:rsidRPr="00FB0D29">
        <w:rPr>
          <w:b/>
          <w:sz w:val="16"/>
          <w:szCs w:val="16"/>
        </w:rPr>
        <w:t>, Cobram, Vic. 3644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COLOURED JULES   C/-  T. &amp; J. Maher,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16</w:t>
        </w:r>
      </w:smartTag>
      <w:r w:rsidRPr="00FB0D29">
        <w:rPr>
          <w:b/>
          <w:sz w:val="16"/>
          <w:szCs w:val="16"/>
        </w:rPr>
        <w:t>,  Drysdale,  Vic.   3222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CRESWICK WOOLLEN MILLS  C/- 6 Roche St., Hawthorn, Vic 3122 / Creswick Mill, Railway Pde., Creswick, Vic., 3363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DAIRING   C/- Teresa Dair,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321 Lennox St.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Richmond</w:t>
          </w:r>
        </w:smartTag>
      </w:smartTag>
      <w:r w:rsidRPr="00FB0D29">
        <w:rPr>
          <w:b/>
          <w:sz w:val="16"/>
          <w:szCs w:val="16"/>
        </w:rPr>
        <w:t xml:space="preserve">,   Vic.   3121  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r w:rsidRPr="00FB0D29">
          <w:rPr>
            <w:b/>
            <w:sz w:val="16"/>
            <w:szCs w:val="16"/>
          </w:rPr>
          <w:t>EAST GIPPSLAND</w:t>
        </w:r>
      </w:smartTag>
      <w:r w:rsidRPr="00FB0D29">
        <w:rPr>
          <w:b/>
          <w:sz w:val="16"/>
          <w:szCs w:val="16"/>
        </w:rPr>
        <w:t xml:space="preserve"> WOOL &amp; CRAFT C/-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716</w:t>
        </w:r>
      </w:smartTag>
      <w:r w:rsidRPr="00FB0D29">
        <w:rPr>
          <w:b/>
          <w:sz w:val="16"/>
          <w:szCs w:val="16"/>
        </w:rPr>
        <w:t xml:space="preserve">, Bairnsdale,  Vic.,  3875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ECOYARNS   C/- Vivien Tng, 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241</w:t>
        </w:r>
      </w:smartTag>
      <w:r w:rsidRPr="00FB0D29">
        <w:rPr>
          <w:b/>
          <w:sz w:val="16"/>
          <w:szCs w:val="16"/>
        </w:rPr>
        <w:t>,   Budgewoi,   N.S.W.    2262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FB0D29">
            <w:rPr>
              <w:b/>
              <w:sz w:val="16"/>
              <w:szCs w:val="16"/>
            </w:rPr>
            <w:t>FAIRFIELD</w:t>
          </w:r>
        </w:smartTag>
      </w:smartTag>
      <w:r w:rsidRPr="00FB0D29">
        <w:rPr>
          <w:b/>
          <w:sz w:val="16"/>
          <w:szCs w:val="16"/>
        </w:rPr>
        <w:t xml:space="preserve"> FINNS   C/- Maureen Shepherd,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1275 Bacchus Marsh Rd.</w:t>
          </w:r>
        </w:smartTag>
      </w:smartTag>
      <w:r w:rsidRPr="00FB0D29">
        <w:rPr>
          <w:b/>
          <w:sz w:val="16"/>
          <w:szCs w:val="16"/>
        </w:rPr>
        <w:t xml:space="preserve">, Bullengarook, Vic. 3437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FIBRE NATURALLY   C/- Gayle Herring,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 Hunt Rd.</w:t>
          </w:r>
        </w:smartTag>
      </w:smartTag>
      <w:r w:rsidRPr="00FB0D29">
        <w:rPr>
          <w:b/>
          <w:sz w:val="16"/>
          <w:szCs w:val="16"/>
        </w:rPr>
        <w:t>, (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Cnr Cherry Rd.</w:t>
          </w:r>
        </w:smartTag>
      </w:smartTag>
      <w:r w:rsidRPr="00FB0D29">
        <w:rPr>
          <w:b/>
          <w:sz w:val="16"/>
          <w:szCs w:val="16"/>
        </w:rPr>
        <w:t>)  Macclesfield,   Vic.    3782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FIBREWORKS  C/- Gill Venn,   2637 </w:t>
      </w:r>
      <w:smartTag w:uri="urn:schemas-microsoft-com:office:smarttags" w:element="place">
        <w:r w:rsidRPr="00FB0D29">
          <w:rPr>
            <w:b/>
            <w:sz w:val="16"/>
            <w:szCs w:val="16"/>
          </w:rPr>
          <w:t>Northern Grampians</w:t>
        </w:r>
      </w:smartTag>
      <w:r w:rsidRPr="00FB0D29">
        <w:rPr>
          <w:b/>
          <w:sz w:val="16"/>
          <w:szCs w:val="16"/>
        </w:rPr>
        <w:t xml:space="preserve"> Rd., Wartook,  Vic.   3401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FIRST EDITION FIBRE &amp; YARNS  C/- Allan Carr &amp; John Laverty,   16-18 Charles St,    Euroa,  Vic.  3666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FOOFARAW, C/-  Lindsay Gates,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33 Harriott Rd.</w:t>
          </w:r>
        </w:smartTag>
      </w:smartTag>
      <w:r w:rsidRPr="00FB0D29">
        <w:rPr>
          <w:b/>
          <w:sz w:val="16"/>
          <w:szCs w:val="16"/>
        </w:rPr>
        <w:t>,  Bywong   NSW  2621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FORD FAMILY MORRIALANE MERINO STUD C/- Mary-Liz Ford, Cavendish,  New </w:t>
      </w:r>
      <w:smartTag w:uri="urn:schemas-microsoft-com:office:smarttags" w:element="place">
        <w:r w:rsidRPr="00FB0D29">
          <w:rPr>
            <w:b/>
            <w:sz w:val="16"/>
            <w:szCs w:val="16"/>
          </w:rPr>
          <w:t>Zealand</w:t>
        </w:r>
      </w:smartTag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FRESHFIELD ALPACAS  C/- Maryanne Drysdale &amp; Judy Craig,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895 Frankston-Flinders Rd.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Somerville</w:t>
          </w:r>
        </w:smartTag>
      </w:smartTag>
      <w:r w:rsidRPr="00FB0D29">
        <w:rPr>
          <w:b/>
          <w:sz w:val="16"/>
          <w:szCs w:val="16"/>
        </w:rPr>
        <w:t>,  Vic.   3912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GALIFREY ALPACAS   C/- Jen Frederick,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1008 Wallace Gap Rd.</w:t>
          </w:r>
        </w:smartTag>
      </w:smartTag>
      <w:r w:rsidRPr="00FB0D29">
        <w:rPr>
          <w:b/>
          <w:sz w:val="16"/>
          <w:szCs w:val="16"/>
        </w:rPr>
        <w:t>, via Braidwood, Ballalba, N.S.W.  2622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FB0D29">
            <w:rPr>
              <w:b/>
              <w:sz w:val="16"/>
              <w:szCs w:val="16"/>
            </w:rPr>
            <w:t>GEELONG</w:t>
          </w:r>
        </w:smartTag>
      </w:smartTag>
      <w:r w:rsidRPr="00FB0D29">
        <w:rPr>
          <w:b/>
          <w:sz w:val="16"/>
          <w:szCs w:val="16"/>
        </w:rPr>
        <w:t xml:space="preserve"> HANDWEAVERS’S &amp; SPINNERS GUILD INC 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6085</w:t>
        </w:r>
      </w:smartTag>
      <w:r w:rsidRPr="00FB0D29">
        <w:rPr>
          <w:b/>
          <w:sz w:val="16"/>
          <w:szCs w:val="16"/>
        </w:rPr>
        <w:t>,    Highton,  Vic.   3216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GLENORA WEAVING AND WOOL,  C/- Christine Sloan,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9</w:t>
        </w:r>
      </w:smartTag>
      <w:r w:rsidRPr="00FB0D29">
        <w:rPr>
          <w:b/>
          <w:sz w:val="16"/>
          <w:szCs w:val="16"/>
        </w:rPr>
        <w:t>,  Gerringong,  N.S.W.    2534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HAND KNITTER’S GUILD OF VICTORIA 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17 Thomson St.</w:t>
          </w:r>
        </w:smartTag>
      </w:smartTag>
      <w:r w:rsidRPr="00FB0D29">
        <w:rPr>
          <w:b/>
          <w:sz w:val="16"/>
          <w:szCs w:val="16"/>
        </w:rPr>
        <w:t>,  Northcote,   VIC.     3070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HANDWEAVERS &amp; SPINNERS GUILD OF VICT  INC.   C/-  655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Nicholson  St</w:t>
          </w:r>
        </w:smartTag>
        <w:r w:rsidRPr="00FB0D29">
          <w:rPr>
            <w:b/>
            <w:sz w:val="16"/>
            <w:szCs w:val="16"/>
          </w:rPr>
          <w:t xml:space="preserve">,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Carlton</w:t>
          </w:r>
        </w:smartTag>
      </w:smartTag>
      <w:r w:rsidRPr="00FB0D29">
        <w:rPr>
          <w:b/>
          <w:sz w:val="16"/>
          <w:szCs w:val="16"/>
        </w:rPr>
        <w:t xml:space="preserve"> Nth, Vic. 3054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HOBDAY, Joyce   58 Hillcrest Drive,   Westmeadow,   Vic . 3049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HORSHAM SPINNERS &amp; WEAVERS   C/-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105</w:t>
        </w:r>
      </w:smartTag>
      <w:r w:rsidRPr="00FB0D29">
        <w:rPr>
          <w:b/>
          <w:sz w:val="16"/>
          <w:szCs w:val="16"/>
        </w:rPr>
        <w:t>,   Horsham,   Vic.  3400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IXCHEL </w:t>
      </w:r>
      <w:smartTag w:uri="urn:schemas-microsoft-com:office:smarttags" w:element="place">
        <w:r w:rsidRPr="00FB0D29">
          <w:rPr>
            <w:b/>
            <w:sz w:val="16"/>
            <w:szCs w:val="16"/>
          </w:rPr>
          <w:t>ANGORA</w:t>
        </w:r>
      </w:smartTag>
      <w:r w:rsidRPr="00FB0D29">
        <w:rPr>
          <w:b/>
          <w:sz w:val="16"/>
          <w:szCs w:val="16"/>
        </w:rPr>
        <w:t xml:space="preserve"> RABBIT STUD AND FIBRE ART  C/-  Charly McCafferty,  1465 Little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Yarra Rd.</w:t>
          </w:r>
        </w:smartTag>
      </w:smartTag>
      <w:r w:rsidRPr="00FB0D29">
        <w:rPr>
          <w:b/>
          <w:sz w:val="16"/>
          <w:szCs w:val="16"/>
        </w:rPr>
        <w:t>, Gilderoy,  Vic.  3797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JOWETT,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PAM   Logan Rd.</w:t>
          </w:r>
        </w:smartTag>
      </w:smartTag>
      <w:r w:rsidRPr="00FB0D29">
        <w:rPr>
          <w:b/>
          <w:sz w:val="16"/>
          <w:szCs w:val="16"/>
        </w:rPr>
        <w:t xml:space="preserve">, Albury   2640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KATES SEWING CENTRE C/-   Kate Hansen,  Shop 4 Dennison Mall,   Bundoora,  Vic.   3083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KATHYS FIBRES – C/- Kathy Baschiera,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500</w:t>
        </w:r>
      </w:smartTag>
      <w:r w:rsidRPr="00FB0D29">
        <w:rPr>
          <w:b/>
          <w:sz w:val="16"/>
          <w:szCs w:val="16"/>
        </w:rPr>
        <w:t xml:space="preserve">/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Eckerman Rd.</w:t>
          </w:r>
        </w:smartTag>
        <w:r w:rsidRPr="00FB0D29">
          <w:rPr>
            <w:b/>
            <w:sz w:val="16"/>
            <w:szCs w:val="16"/>
          </w:rPr>
          <w:t xml:space="preserve">,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Lobethal</w:t>
          </w:r>
        </w:smartTag>
        <w:r w:rsidRPr="00FB0D29">
          <w:rPr>
            <w:b/>
            <w:sz w:val="16"/>
            <w:szCs w:val="16"/>
          </w:rPr>
          <w:t xml:space="preserve">   </w:t>
        </w:r>
        <w:smartTag w:uri="urn:schemas-microsoft-com:office:smarttags" w:element="country-region">
          <w:r w:rsidRPr="00FB0D29">
            <w:rPr>
              <w:b/>
              <w:sz w:val="16"/>
              <w:szCs w:val="16"/>
            </w:rPr>
            <w:t>S.A.</w:t>
          </w:r>
        </w:smartTag>
      </w:smartTag>
      <w:r w:rsidRPr="00FB0D29">
        <w:rPr>
          <w:b/>
          <w:sz w:val="16"/>
          <w:szCs w:val="16"/>
        </w:rPr>
        <w:t xml:space="preserve">  5241  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KRAFTKOLOUR PTY LTD   C/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379</w:t>
        </w:r>
      </w:smartTag>
      <w:r w:rsidRPr="00FB0D29">
        <w:rPr>
          <w:b/>
          <w:sz w:val="16"/>
          <w:szCs w:val="16"/>
        </w:rPr>
        <w:t xml:space="preserve">,   Whittlesea,   Vic.  3757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KYNETON HANDWEAVERS &amp; SPINNERS GROUP INC.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35</w:t>
        </w:r>
      </w:smartTag>
      <w:r w:rsidRPr="00FB0D29">
        <w:rPr>
          <w:b/>
          <w:sz w:val="16"/>
          <w:szCs w:val="16"/>
        </w:rPr>
        <w:t>,   Redesdale,  Vic   3065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LARA </w:t>
      </w:r>
      <w:smartTag w:uri="urn:schemas-microsoft-com:office:smarttags" w:element="place">
        <w:r w:rsidRPr="00FB0D29">
          <w:rPr>
            <w:b/>
            <w:sz w:val="16"/>
            <w:szCs w:val="16"/>
          </w:rPr>
          <w:t>DOWNS</w:t>
        </w:r>
      </w:smartTag>
      <w:r w:rsidRPr="00FB0D29">
        <w:rPr>
          <w:b/>
          <w:sz w:val="16"/>
          <w:szCs w:val="16"/>
        </w:rPr>
        <w:t xml:space="preserve">   C/- Pam Goble, Balliang,  Vic.  3340     Retail: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397 Brunswick St.</w:t>
          </w:r>
        </w:smartTag>
      </w:smartTag>
      <w:r w:rsidRPr="00FB0D29">
        <w:rPr>
          <w:b/>
          <w:sz w:val="16"/>
          <w:szCs w:val="16"/>
        </w:rPr>
        <w:t xml:space="preserve">,  Fitzroy,  Vic. 3065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MAJACRAFT LTD.   C/-  G. &amp; A. Poad, R586 Oropi Rd. R.D.3,  Tauranga  New </w:t>
      </w:r>
      <w:smartTag w:uri="urn:schemas-microsoft-com:office:smarttags" w:element="place">
        <w:r w:rsidRPr="00FB0D29">
          <w:rPr>
            <w:b/>
            <w:sz w:val="16"/>
            <w:szCs w:val="16"/>
          </w:rPr>
          <w:t>Zealand</w:t>
        </w:r>
      </w:smartTag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MARGARET CLARKE AWARD, In memory of the Late Margaret Clarke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McCLELLAND SPINNERS &amp; WEAVERS  C/-   Betty Dyer,   PO Box 7193,   Karingal Centre,    Karinga, Vic. 3199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McLAINE, Ruth  73 Barringo Rd.,  New Gisborne,  Vic.  3438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MOSELEY PARK  C/- J  Vandenbroek, Kimba, Eyre Highway, Moseley,   S.A. 5641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FB0D29">
            <w:rPr>
              <w:b/>
              <w:sz w:val="16"/>
              <w:szCs w:val="16"/>
            </w:rPr>
            <w:t>NATIONAL</w:t>
          </w:r>
        </w:smartTag>
        <w:r w:rsidRPr="00FB0D29">
          <w:rPr>
            <w:b/>
            <w:sz w:val="16"/>
            <w:szCs w:val="16"/>
          </w:rPr>
          <w:t xml:space="preserve"> </w:t>
        </w:r>
        <w:smartTag w:uri="urn:schemas-microsoft-com:office:smarttags" w:element="PlaceName">
          <w:r w:rsidRPr="00FB0D29">
            <w:rPr>
              <w:b/>
              <w:sz w:val="16"/>
              <w:szCs w:val="16"/>
            </w:rPr>
            <w:t>WOOL</w:t>
          </w:r>
        </w:smartTag>
        <w:r w:rsidRPr="00FB0D29">
          <w:rPr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FB0D29">
            <w:rPr>
              <w:b/>
              <w:sz w:val="16"/>
              <w:szCs w:val="16"/>
            </w:rPr>
            <w:t>MUSEUM</w:t>
          </w:r>
        </w:smartTag>
      </w:smartTag>
      <w:r w:rsidRPr="00FB0D29">
        <w:rPr>
          <w:b/>
          <w:sz w:val="16"/>
          <w:szCs w:val="16"/>
        </w:rPr>
        <w:t xml:space="preserve">     26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Moorabool St.</w:t>
          </w:r>
        </w:smartTag>
        <w:r w:rsidRPr="00FB0D29">
          <w:rPr>
            <w:b/>
            <w:sz w:val="16"/>
            <w:szCs w:val="16"/>
          </w:rPr>
          <w:t xml:space="preserve">, 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Geelong</w:t>
          </w:r>
        </w:smartTag>
      </w:smartTag>
      <w:r w:rsidRPr="00FB0D29">
        <w:rPr>
          <w:b/>
          <w:sz w:val="16"/>
          <w:szCs w:val="16"/>
        </w:rPr>
        <w:t>,   Vic. 3220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NATURALLY MADE STORE  C/- Leah Jones,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39 Binney St.</w:t>
          </w:r>
        </w:smartTag>
      </w:smartTag>
      <w:r w:rsidRPr="00FB0D29">
        <w:rPr>
          <w:b/>
          <w:sz w:val="16"/>
          <w:szCs w:val="16"/>
        </w:rPr>
        <w:t>,  Euroa,  Vic.  3666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OSTLERS HILL ENGLISH </w:t>
      </w:r>
      <w:smartTag w:uri="urn:schemas-microsoft-com:office:smarttags" w:element="place">
        <w:r w:rsidRPr="00FB0D29">
          <w:rPr>
            <w:b/>
            <w:sz w:val="16"/>
            <w:szCs w:val="16"/>
          </w:rPr>
          <w:t>LEICESTERS</w:t>
        </w:r>
      </w:smartTag>
      <w:r w:rsidRPr="00FB0D29">
        <w:rPr>
          <w:b/>
          <w:sz w:val="16"/>
          <w:szCs w:val="16"/>
        </w:rPr>
        <w:t xml:space="preserve"> C/- Ethel Stephenson,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558 Quinns Rd.</w:t>
          </w:r>
        </w:smartTag>
      </w:smartTag>
      <w:r w:rsidRPr="00FB0D29">
        <w:rPr>
          <w:b/>
          <w:sz w:val="16"/>
          <w:szCs w:val="16"/>
        </w:rPr>
        <w:t>,   Broken Creek,   Vic. 3673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PETLIN SPINNING &amp; WEAVING SUPPLIES, 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17 Cavell Ave.</w:t>
          </w:r>
        </w:smartTag>
      </w:smartTag>
      <w:r w:rsidRPr="00FB0D29">
        <w:rPr>
          <w:b/>
          <w:sz w:val="16"/>
          <w:szCs w:val="16"/>
        </w:rPr>
        <w:t xml:space="preserve">, Rhodes, Sydney,  N.S.W.  2138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PETLYN FIBRE PRODUCTS,  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Bungowannah Rd.</w:t>
          </w:r>
        </w:smartTag>
      </w:smartTag>
      <w:r w:rsidRPr="00FB0D29">
        <w:rPr>
          <w:b/>
          <w:sz w:val="16"/>
          <w:szCs w:val="16"/>
        </w:rPr>
        <w:t xml:space="preserve">   Jindera   NSW          2642</w:t>
      </w:r>
    </w:p>
    <w:p w:rsidR="001565A7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r w:rsidRPr="00FB0D29">
          <w:rPr>
            <w:b/>
            <w:sz w:val="16"/>
            <w:szCs w:val="16"/>
          </w:rPr>
          <w:t>SHILOH</w:t>
        </w:r>
      </w:smartTag>
      <w:r w:rsidRPr="00FB0D29">
        <w:rPr>
          <w:b/>
          <w:sz w:val="16"/>
          <w:szCs w:val="16"/>
        </w:rPr>
        <w:t xml:space="preserve"> WOOL   Bellarine,   Vic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16"/>
              <w:szCs w:val="16"/>
            </w:rPr>
            <w:t>SPINDLETREE Salamance Place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b/>
              <w:sz w:val="16"/>
              <w:szCs w:val="16"/>
            </w:rPr>
            <w:t>Hobart</w:t>
          </w:r>
        </w:smartTag>
      </w:smartTag>
    </w:p>
    <w:p w:rsidR="001565A7" w:rsidRPr="00FB0D29" w:rsidRDefault="001565A7" w:rsidP="00DE37BB">
      <w:pPr>
        <w:rPr>
          <w:sz w:val="16"/>
          <w:szCs w:val="16"/>
        </w:rPr>
      </w:pPr>
      <w:r w:rsidRPr="00FB0D29">
        <w:rPr>
          <w:b/>
          <w:sz w:val="16"/>
          <w:szCs w:val="16"/>
        </w:rPr>
        <w:t xml:space="preserve">SPINNINGWOODIE   Site 12 Osborne Hall, C/- Port Elliot,   S.A  5212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SPUN OUT HANDSPINNING   C/- Emma Gerring,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25</w:t>
        </w:r>
      </w:smartTag>
      <w:r w:rsidRPr="00FB0D29">
        <w:rPr>
          <w:b/>
          <w:sz w:val="16"/>
          <w:szCs w:val="16"/>
        </w:rPr>
        <w:t xml:space="preserve">, </w:t>
      </w:r>
      <w:smartTag w:uri="urn:schemas-microsoft-com:office:smarttags" w:element="place">
        <w:r w:rsidRPr="00FB0D29">
          <w:rPr>
            <w:b/>
            <w:sz w:val="16"/>
            <w:szCs w:val="16"/>
          </w:rPr>
          <w:t>Blackburn</w:t>
        </w:r>
      </w:smartTag>
      <w:r w:rsidRPr="00FB0D29">
        <w:rPr>
          <w:b/>
          <w:sz w:val="16"/>
          <w:szCs w:val="16"/>
        </w:rPr>
        <w:t>, Vic.  3130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STRANDED IN OZ, Adelaide  SA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STRONG WOOL BREEDERS ASSOCIATION  C/- Brian Harker, 610 Dookie-Devenish Rd., Major Plains,  Vic 3725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SUNSPUN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185 Canterbury Rd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Canterbury</w:t>
          </w:r>
        </w:smartTag>
      </w:smartTag>
      <w:r w:rsidRPr="00FB0D29">
        <w:rPr>
          <w:b/>
          <w:sz w:val="16"/>
          <w:szCs w:val="16"/>
        </w:rPr>
        <w:t xml:space="preserve">,    Vic. 3126  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TARNDWARNCOORT POLWARTH WOOL  C/- Wendy Dennis,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50 Roseneath Rd.</w:t>
          </w:r>
        </w:smartTag>
      </w:smartTag>
      <w:r w:rsidRPr="00FB0D29">
        <w:rPr>
          <w:b/>
          <w:sz w:val="16"/>
          <w:szCs w:val="16"/>
        </w:rPr>
        <w:t>, Warncoort Vic. 3243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BUTTON LADY   C/- Elizabeth Purkiss,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113 East Rd.</w:t>
          </w:r>
        </w:smartTag>
      </w:smartTag>
      <w:r w:rsidRPr="00FB0D29">
        <w:rPr>
          <w:b/>
          <w:sz w:val="16"/>
          <w:szCs w:val="16"/>
        </w:rPr>
        <w:t xml:space="preserve">, </w:t>
      </w:r>
      <w:smartTag w:uri="urn:schemas-microsoft-com:office:smarttags" w:element="place">
        <w:r w:rsidRPr="00FB0D29">
          <w:rPr>
            <w:b/>
            <w:sz w:val="16"/>
            <w:szCs w:val="16"/>
          </w:rPr>
          <w:t>Seaford</w:t>
        </w:r>
      </w:smartTag>
      <w:r w:rsidRPr="00FB0D29">
        <w:rPr>
          <w:b/>
          <w:sz w:val="16"/>
          <w:szCs w:val="16"/>
        </w:rPr>
        <w:t>,   Vic.   3198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HAND KNITTER’S GUILD OF VICTORIA 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17 Thomson St.</w:t>
          </w:r>
        </w:smartTag>
      </w:smartTag>
      <w:r w:rsidRPr="00FB0D29">
        <w:rPr>
          <w:b/>
          <w:sz w:val="16"/>
          <w:szCs w:val="16"/>
        </w:rPr>
        <w:t>,  Northcote,   VIC.     3070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HOUSE OF ALPACA  C/- Bill Ham,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107</w:t>
        </w:r>
      </w:smartTag>
      <w:r w:rsidRPr="00FB0D29">
        <w:rPr>
          <w:b/>
          <w:sz w:val="16"/>
          <w:szCs w:val="16"/>
        </w:rPr>
        <w:t>,  Crockwell,   N.S.W.  2583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MACHINE KNITTING ASSOC OF </w:t>
      </w:r>
      <w:smartTag w:uri="urn:schemas-microsoft-com:office:smarttags" w:element="place">
        <w:smartTag w:uri="urn:schemas-microsoft-com:office:smarttags" w:element="State">
          <w:r w:rsidRPr="00FB0D29">
            <w:rPr>
              <w:b/>
              <w:sz w:val="16"/>
              <w:szCs w:val="16"/>
            </w:rPr>
            <w:t>VICTORIA</w:t>
          </w:r>
        </w:smartTag>
      </w:smartTag>
      <w:r w:rsidRPr="00FB0D29">
        <w:rPr>
          <w:b/>
          <w:sz w:val="16"/>
          <w:szCs w:val="16"/>
        </w:rPr>
        <w:t xml:space="preserve">   C/-  A. McGregor, Essendon   Vic.   3040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THREADROOM  C/- Pat Cantos,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33 Waverley Rd.</w:t>
          </w:r>
        </w:smartTag>
      </w:smartTag>
      <w:r w:rsidRPr="00FB0D29">
        <w:rPr>
          <w:b/>
          <w:sz w:val="16"/>
          <w:szCs w:val="16"/>
        </w:rPr>
        <w:t>,   Malvern East,  Vic.  3145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THE VICTORIAN FELTMAKERS INC. 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248 Highfield Rd.</w:t>
          </w:r>
        </w:smartTag>
      </w:smartTag>
      <w:r w:rsidRPr="00FB0D29">
        <w:rPr>
          <w:b/>
          <w:sz w:val="16"/>
          <w:szCs w:val="16"/>
        </w:rPr>
        <w:t>,  Hartwell,   Vic.    3124</w:t>
      </w:r>
    </w:p>
    <w:p w:rsidR="001565A7" w:rsidRPr="00FB0D29" w:rsidRDefault="001565A7" w:rsidP="00DE37BB">
      <w:pPr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 w:rsidRPr="00FB0D29">
            <w:rPr>
              <w:b/>
              <w:sz w:val="16"/>
              <w:szCs w:val="16"/>
            </w:rPr>
            <w:t>VIRGINIA</w:t>
          </w:r>
        </w:smartTag>
      </w:smartTag>
      <w:r w:rsidRPr="00FB0D29">
        <w:rPr>
          <w:b/>
          <w:sz w:val="16"/>
          <w:szCs w:val="16"/>
        </w:rPr>
        <w:t xml:space="preserve"> FARM WOOLWORKS  C/-  Jenny Dunn,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122 Annangrove Rd</w:t>
          </w:r>
        </w:smartTag>
      </w:smartTag>
      <w:r w:rsidRPr="00FB0D29">
        <w:rPr>
          <w:b/>
          <w:sz w:val="16"/>
          <w:szCs w:val="16"/>
        </w:rPr>
        <w:t xml:space="preserve">,  Annangrove,  N.S.W.   2156    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WAVERLEY SPINNERS &amp; WEAVERS INC   C/- Elizabeth Sinclair,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 Box</w:t>
          </w:r>
        </w:smartTag>
        <w:r w:rsidRPr="00FB0D29">
          <w:rPr>
            <w:b/>
            <w:sz w:val="16"/>
            <w:szCs w:val="16"/>
          </w:rPr>
          <w:t xml:space="preserve"> 2191</w:t>
        </w:r>
      </w:smartTag>
      <w:r w:rsidRPr="00FB0D29">
        <w:rPr>
          <w:b/>
          <w:sz w:val="16"/>
          <w:szCs w:val="16"/>
        </w:rPr>
        <w:t>,   Mt Waverley,   Vic.  3149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WANGARATTA SPINNERS</w:t>
      </w:r>
      <w:r>
        <w:rPr>
          <w:b/>
          <w:sz w:val="16"/>
          <w:szCs w:val="16"/>
        </w:rPr>
        <w:t xml:space="preserve"> AND</w:t>
      </w:r>
      <w:r w:rsidRPr="00FB0D29">
        <w:rPr>
          <w:b/>
          <w:sz w:val="16"/>
          <w:szCs w:val="16"/>
        </w:rPr>
        <w:t xml:space="preserve"> WEAVERS C/- Maureen Stewart,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</w:t>
          </w:r>
        </w:smartTag>
        <w:r w:rsidRPr="00FB0D29">
          <w:rPr>
            <w:b/>
            <w:sz w:val="16"/>
            <w:szCs w:val="16"/>
          </w:rPr>
          <w:t xml:space="preserve"> 473</w:t>
        </w:r>
      </w:smartTag>
      <w:r w:rsidRPr="00FB0D29">
        <w:rPr>
          <w:b/>
          <w:sz w:val="16"/>
          <w:szCs w:val="16"/>
        </w:rPr>
        <w:t>, Wangaratta,  Vic.   3677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>WHISTLING EAGLE WINES,  Colbinabbin, Vic.  3559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WOOLDANCER   C/-  Michelle Snowden,  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20 Hughes Ave</w:t>
          </w:r>
        </w:smartTag>
      </w:smartTag>
      <w:r w:rsidRPr="00FB0D29">
        <w:rPr>
          <w:b/>
          <w:sz w:val="16"/>
          <w:szCs w:val="16"/>
        </w:rPr>
        <w:t>, Lawson,   N.S.W.    2783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WOOLEEBAA FARM   C/-  Lesley Rorke,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28 Old Stockyard Lane</w:t>
          </w:r>
        </w:smartTag>
      </w:smartTag>
      <w:r w:rsidRPr="00FB0D29">
        <w:rPr>
          <w:b/>
          <w:sz w:val="16"/>
          <w:szCs w:val="16"/>
        </w:rPr>
        <w:t>,  Strathdownie,   Vic.  3312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YARN BARN  C/-  200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Reynard St.</w:t>
          </w:r>
        </w:smartTag>
        <w:r w:rsidRPr="00FB0D29">
          <w:rPr>
            <w:b/>
            <w:sz w:val="16"/>
            <w:szCs w:val="16"/>
          </w:rPr>
          <w:t xml:space="preserve">,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Coburg</w:t>
          </w:r>
        </w:smartTag>
      </w:smartTag>
      <w:r w:rsidRPr="00FB0D29">
        <w:rPr>
          <w:b/>
          <w:sz w:val="16"/>
          <w:szCs w:val="16"/>
        </w:rPr>
        <w:t xml:space="preserve"> Wes,   Vic.   3058</w:t>
      </w:r>
    </w:p>
    <w:p w:rsidR="001565A7" w:rsidRPr="00FB0D29" w:rsidRDefault="001565A7" w:rsidP="00DE37BB">
      <w:pPr>
        <w:rPr>
          <w:b/>
          <w:sz w:val="16"/>
          <w:szCs w:val="16"/>
        </w:rPr>
      </w:pPr>
      <w:r w:rsidRPr="00FB0D29">
        <w:rPr>
          <w:b/>
          <w:sz w:val="16"/>
          <w:szCs w:val="16"/>
        </w:rPr>
        <w:t xml:space="preserve">YAY! FOR YARNS  C/- </w:t>
      </w:r>
      <w:smartTag w:uri="urn:schemas-microsoft-com:office:smarttags" w:element="address">
        <w:smartTag w:uri="urn:schemas-microsoft-com:office:smarttags" w:element="Street">
          <w:r w:rsidRPr="00FB0D29">
            <w:rPr>
              <w:b/>
              <w:sz w:val="16"/>
              <w:szCs w:val="16"/>
            </w:rPr>
            <w:t>PO Box 5772</w:t>
          </w:r>
        </w:smartTag>
        <w:r w:rsidRPr="00FB0D29">
          <w:rPr>
            <w:b/>
            <w:sz w:val="16"/>
            <w:szCs w:val="16"/>
          </w:rPr>
          <w:t xml:space="preserve">,   </w:t>
        </w:r>
        <w:smartTag w:uri="urn:schemas-microsoft-com:office:smarttags" w:element="City">
          <w:r w:rsidRPr="00FB0D29">
            <w:rPr>
              <w:b/>
              <w:sz w:val="16"/>
              <w:szCs w:val="16"/>
            </w:rPr>
            <w:t>Brendale</w:t>
          </w:r>
        </w:smartTag>
        <w:r w:rsidRPr="00FB0D29">
          <w:rPr>
            <w:b/>
            <w:sz w:val="16"/>
            <w:szCs w:val="16"/>
          </w:rPr>
          <w:t xml:space="preserve"> </w:t>
        </w:r>
        <w:smartTag w:uri="urn:schemas-microsoft-com:office:smarttags" w:element="State">
          <w:r w:rsidRPr="00FB0D29">
            <w:rPr>
              <w:b/>
              <w:sz w:val="16"/>
              <w:szCs w:val="16"/>
            </w:rPr>
            <w:t>BC</w:t>
          </w:r>
        </w:smartTag>
      </w:smartTag>
      <w:r w:rsidRPr="00FB0D29">
        <w:rPr>
          <w:b/>
          <w:sz w:val="16"/>
          <w:szCs w:val="16"/>
        </w:rPr>
        <w:t xml:space="preserve">, Qld.  4500  </w:t>
      </w:r>
    </w:p>
    <w:p w:rsidR="001565A7" w:rsidRDefault="001565A7" w:rsidP="00DE37BB">
      <w:pPr>
        <w:rPr>
          <w:b/>
        </w:rPr>
      </w:pPr>
    </w:p>
    <w:p w:rsidR="001565A7" w:rsidRDefault="001565A7" w:rsidP="00DE37BB">
      <w:pPr>
        <w:rPr>
          <w:b/>
        </w:rPr>
      </w:pPr>
    </w:p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p w:rsidR="001565A7" w:rsidRDefault="001565A7" w:rsidP="00DE37BB"/>
    <w:tbl>
      <w:tblPr>
        <w:tblpPr w:leftFromText="180" w:rightFromText="180" w:vertAnchor="text" w:horzAnchor="margin" w:tblpY="90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6480"/>
      </w:tblGrid>
      <w:tr w:rsidR="001565A7" w:rsidRPr="00DE37BB" w:rsidTr="00FB0D29">
        <w:tc>
          <w:tcPr>
            <w:tcW w:w="6480" w:type="dxa"/>
            <w:tcBorders>
              <w:top w:val="single" w:sz="4" w:space="0" w:color="auto"/>
            </w:tcBorders>
          </w:tcPr>
          <w:p w:rsidR="001565A7" w:rsidRPr="00DE37BB" w:rsidRDefault="001565A7" w:rsidP="00FB0D29">
            <w:pPr>
              <w:jc w:val="center"/>
              <w:rPr>
                <w:b/>
                <w:sz w:val="32"/>
                <w:szCs w:val="32"/>
              </w:rPr>
            </w:pPr>
            <w:r w:rsidRPr="00DE37BB">
              <w:rPr>
                <w:b/>
                <w:sz w:val="32"/>
                <w:szCs w:val="32"/>
              </w:rPr>
              <w:t>SPECIAL PRIZES</w:t>
            </w: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</w:p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MOST OUTSTANDING ENTRY WITH THEME</w:t>
            </w:r>
          </w:p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“WORDS”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>
            <w:pPr>
              <w:jc w:val="center"/>
            </w:pPr>
          </w:p>
          <w:p w:rsidR="001565A7" w:rsidRPr="001A5E23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W48 5 1006 Jane Robson</w:t>
            </w:r>
          </w:p>
          <w:p w:rsidR="001565A7" w:rsidRDefault="001565A7" w:rsidP="00FB0D29">
            <w:pPr>
              <w:jc w:val="center"/>
            </w:pP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MOST INNOVATIVE ENTRY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>
            <w:pPr>
              <w:jc w:val="center"/>
            </w:pPr>
          </w:p>
          <w:p w:rsidR="001565A7" w:rsidRPr="00F618EF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W66 1 382 Wise Women</w:t>
            </w:r>
          </w:p>
          <w:p w:rsidR="001565A7" w:rsidRDefault="001565A7" w:rsidP="00FB0D29">
            <w:pPr>
              <w:jc w:val="center"/>
            </w:pP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KURBURN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PARK</w:t>
                </w:r>
              </w:smartTag>
            </w:smartTag>
            <w:r>
              <w:rPr>
                <w:b/>
              </w:rPr>
              <w:t xml:space="preserve"> MERINO</w:t>
            </w:r>
            <w:r w:rsidRPr="00DE37BB">
              <w:rPr>
                <w:b/>
              </w:rPr>
              <w:t xml:space="preserve"> STUD</w:t>
            </w:r>
            <w:r>
              <w:rPr>
                <w:b/>
              </w:rPr>
              <w:t xml:space="preserve"> </w:t>
            </w:r>
            <w:r w:rsidRPr="00DE37BB">
              <w:rPr>
                <w:b/>
              </w:rPr>
              <w:t>AWARD IN MEMORY OF THE LATE TOM HARMSWORTH FOR THE BEST DESIGNED ORIGINAL HANDWOVEN APPAREL FABRIC FROM NATURAL FIBRE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>
            <w:pPr>
              <w:jc w:val="center"/>
            </w:pPr>
          </w:p>
          <w:p w:rsidR="001565A7" w:rsidRPr="001A5E23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 w:rsidRPr="001A5E23">
              <w:rPr>
                <w:b/>
                <w:sz w:val="22"/>
                <w:szCs w:val="22"/>
              </w:rPr>
              <w:t>W36</w:t>
            </w:r>
            <w:r>
              <w:rPr>
                <w:b/>
                <w:sz w:val="22"/>
                <w:szCs w:val="22"/>
              </w:rPr>
              <w:t xml:space="preserve"> 4 892 Hetti Saroto</w:t>
            </w:r>
          </w:p>
          <w:p w:rsidR="001565A7" w:rsidRDefault="001565A7" w:rsidP="00FB0D29">
            <w:pPr>
              <w:jc w:val="center"/>
            </w:pP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MARGARET BENNING AWARD FOR BEST GARMENT HANSPUN FROM FLEECE, HANDKNITTED/CROCHETED USING</w:t>
            </w:r>
            <w:r>
              <w:rPr>
                <w:b/>
              </w:rPr>
              <w:t xml:space="preserve"> </w:t>
            </w:r>
            <w:r w:rsidRPr="00DE37BB">
              <w:rPr>
                <w:b/>
              </w:rPr>
              <w:t>A VARIETY OF COLOURS (NO TOPS)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>
            <w:pPr>
              <w:jc w:val="center"/>
            </w:pPr>
          </w:p>
          <w:p w:rsidR="001565A7" w:rsidRDefault="001565A7" w:rsidP="00FB0D29">
            <w:pPr>
              <w:jc w:val="center"/>
            </w:pPr>
            <w:r w:rsidRPr="001A5E23">
              <w:rPr>
                <w:b/>
                <w:sz w:val="22"/>
                <w:szCs w:val="22"/>
              </w:rPr>
              <w:t>W24 3 23 Belinda Daniel</w:t>
            </w:r>
          </w:p>
          <w:p w:rsidR="001565A7" w:rsidRDefault="001565A7" w:rsidP="00FB0D29">
            <w:pPr>
              <w:jc w:val="center"/>
            </w:pP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GORDON FORD MEMORIAL AWARD FOR BEST ENTRY USING SUPERFINE MERINO WOOL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>
            <w:pPr>
              <w:jc w:val="center"/>
            </w:pPr>
          </w:p>
          <w:p w:rsidR="001565A7" w:rsidRPr="00F618EF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 w:rsidRPr="00F618EF">
              <w:rPr>
                <w:b/>
                <w:sz w:val="22"/>
                <w:szCs w:val="22"/>
              </w:rPr>
              <w:t xml:space="preserve">W62 </w:t>
            </w:r>
            <w:r>
              <w:rPr>
                <w:b/>
                <w:sz w:val="22"/>
                <w:szCs w:val="22"/>
              </w:rPr>
              <w:t>6 888 Chrystene Antonis</w:t>
            </w:r>
          </w:p>
          <w:p w:rsidR="001565A7" w:rsidRDefault="001565A7" w:rsidP="00FB0D29">
            <w:pPr>
              <w:jc w:val="center"/>
            </w:pPr>
          </w:p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r w:rsidRPr="00DE37BB">
              <w:rPr>
                <w:b/>
              </w:rPr>
              <w:t>MARGARET CLARKE AWARD FOR THE BEST ENTRY FROM A NOVICE</w:t>
            </w:r>
          </w:p>
        </w:tc>
      </w:tr>
      <w:tr w:rsidR="001565A7" w:rsidTr="00FB0D29">
        <w:tc>
          <w:tcPr>
            <w:tcW w:w="6480" w:type="dxa"/>
          </w:tcPr>
          <w:p w:rsidR="001565A7" w:rsidRDefault="001565A7" w:rsidP="00FB0D29"/>
          <w:p w:rsidR="001565A7" w:rsidRPr="00F618EF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W44 2 457 Kate Marshall</w:t>
            </w:r>
          </w:p>
          <w:p w:rsidR="001565A7" w:rsidRDefault="001565A7" w:rsidP="00FB0D29"/>
        </w:tc>
      </w:tr>
      <w:tr w:rsidR="001565A7" w:rsidRPr="00DE37BB" w:rsidTr="00FB0D29">
        <w:tc>
          <w:tcPr>
            <w:tcW w:w="6480" w:type="dxa"/>
          </w:tcPr>
          <w:p w:rsidR="001565A7" w:rsidRPr="00DE37BB" w:rsidRDefault="001565A7" w:rsidP="00FB0D29">
            <w:pPr>
              <w:jc w:val="center"/>
              <w:rPr>
                <w:b/>
              </w:rPr>
            </w:pPr>
            <w:r>
              <w:rPr>
                <w:b/>
              </w:rPr>
              <w:t>THE HOUSE OF ALPACA</w:t>
            </w:r>
            <w:r w:rsidRPr="00DE37BB">
              <w:rPr>
                <w:b/>
              </w:rPr>
              <w:t xml:space="preserve"> EXCEL</w:t>
            </w:r>
            <w:r>
              <w:rPr>
                <w:b/>
              </w:rPr>
              <w:t>LENCE AWARD FOR THE M</w:t>
            </w:r>
            <w:r w:rsidRPr="00DE37BB">
              <w:rPr>
                <w:b/>
              </w:rPr>
              <w:t>OST OUTSTANDING EN</w:t>
            </w:r>
            <w:r>
              <w:rPr>
                <w:b/>
              </w:rPr>
              <w:t>T</w:t>
            </w:r>
            <w:r w:rsidRPr="00DE37BB">
              <w:rPr>
                <w:b/>
              </w:rPr>
              <w:t>RY USING ONLY NATURAL ANIMAL FIBRE</w:t>
            </w:r>
          </w:p>
        </w:tc>
      </w:tr>
      <w:tr w:rsidR="001565A7" w:rsidTr="00FB0D29">
        <w:trPr>
          <w:trHeight w:val="233"/>
        </w:trPr>
        <w:tc>
          <w:tcPr>
            <w:tcW w:w="6480" w:type="dxa"/>
            <w:tcBorders>
              <w:bottom w:val="single" w:sz="4" w:space="0" w:color="auto"/>
            </w:tcBorders>
          </w:tcPr>
          <w:p w:rsidR="001565A7" w:rsidRDefault="001565A7" w:rsidP="00FB0D29"/>
          <w:p w:rsidR="001565A7" w:rsidRPr="00F618EF" w:rsidRDefault="001565A7" w:rsidP="00FB0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W48 5 1006 Jane Robson</w:t>
            </w:r>
          </w:p>
          <w:p w:rsidR="001565A7" w:rsidRDefault="001565A7" w:rsidP="00FB0D29"/>
        </w:tc>
      </w:tr>
    </w:tbl>
    <w:p w:rsidR="001565A7" w:rsidRDefault="001565A7" w:rsidP="00DE37BB"/>
    <w:p w:rsidR="001565A7" w:rsidRDefault="001565A7" w:rsidP="00DE37BB"/>
    <w:p w:rsidR="001565A7" w:rsidRDefault="001565A7" w:rsidP="00B83FEB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B83FEB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B83FEB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B83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Pr="00B83FEB">
        <w:rPr>
          <w:rFonts w:ascii="Arial" w:hAnsi="Arial" w:cs="Arial"/>
          <w:b/>
          <w:sz w:val="32"/>
          <w:szCs w:val="32"/>
        </w:rPr>
        <w:t>ANDSPINNING</w:t>
      </w:r>
    </w:p>
    <w:p w:rsidR="001565A7" w:rsidRPr="00B83FEB" w:rsidRDefault="001565A7" w:rsidP="00B83FEB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B83FEB">
      <w:pPr>
        <w:jc w:val="center"/>
        <w:rPr>
          <w:rFonts w:ascii="Arial" w:hAnsi="Arial" w:cs="Arial"/>
          <w:b/>
          <w:sz w:val="28"/>
          <w:szCs w:val="28"/>
        </w:rPr>
      </w:pPr>
      <w:r w:rsidRPr="00B83FEB">
        <w:rPr>
          <w:rFonts w:ascii="Arial" w:hAnsi="Arial" w:cs="Arial"/>
          <w:b/>
          <w:sz w:val="28"/>
          <w:szCs w:val="28"/>
        </w:rPr>
        <w:t>SKEIN SPINNING</w:t>
      </w:r>
    </w:p>
    <w:p w:rsidR="001565A7" w:rsidRDefault="001565A7" w:rsidP="00B83FEB">
      <w:pPr>
        <w:jc w:val="center"/>
        <w:rPr>
          <w:rFonts w:ascii="Arial" w:hAnsi="Arial" w:cs="Arial"/>
          <w:b/>
          <w:sz w:val="28"/>
          <w:szCs w:val="28"/>
        </w:rPr>
      </w:pPr>
    </w:p>
    <w:p w:rsidR="001565A7" w:rsidRDefault="001565A7" w:rsidP="00B83FE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930" w:type="dxa"/>
        <w:tblInd w:w="-612" w:type="dxa"/>
        <w:tblLook w:val="00A0"/>
      </w:tblPr>
      <w:tblGrid>
        <w:gridCol w:w="1350"/>
        <w:gridCol w:w="1530"/>
        <w:gridCol w:w="4050"/>
      </w:tblGrid>
      <w:tr w:rsidR="001565A7" w:rsidRPr="00361FAF" w:rsidTr="00C038F9">
        <w:tc>
          <w:tcPr>
            <w:tcW w:w="6930" w:type="dxa"/>
            <w:gridSpan w:val="3"/>
          </w:tcPr>
          <w:p w:rsidR="001565A7" w:rsidRPr="00361FAF" w:rsidRDefault="001565A7" w:rsidP="0072091A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 w:rsidRPr="00361FAF">
              <w:rPr>
                <w:rFonts w:ascii="Arial" w:hAnsi="Arial" w:cs="Arial"/>
                <w:b/>
                <w:bCs/>
              </w:rPr>
              <w:t xml:space="preserve">W1 SKEINS - Fine Yarn - minimum 50gm </w:t>
            </w:r>
          </w:p>
          <w:p w:rsidR="001565A7" w:rsidRPr="00361FAF" w:rsidRDefault="001565A7" w:rsidP="0072091A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                                   18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61FAF">
              <w:rPr>
                <w:rFonts w:ascii="Arial" w:hAnsi="Arial" w:cs="Arial"/>
                <w:b/>
                <w:bCs/>
              </w:rPr>
              <w:t>WPI or more (Fleece)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146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Lucille Ryan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473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Hamilton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559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731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1247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Freda Duke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6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1251</w:t>
            </w:r>
          </w:p>
        </w:tc>
        <w:tc>
          <w:tcPr>
            <w:tcW w:w="405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Jean Piddington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1288</w:t>
            </w:r>
          </w:p>
        </w:tc>
        <w:tc>
          <w:tcPr>
            <w:tcW w:w="405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Pr="00935C23" w:rsidRDefault="001565A7" w:rsidP="00B83FEB">
      <w:pPr>
        <w:jc w:val="center"/>
        <w:rPr>
          <w:rFonts w:ascii="Arial" w:hAnsi="Arial" w:cs="Arial"/>
          <w:b/>
          <w:sz w:val="22"/>
          <w:szCs w:val="22"/>
        </w:rPr>
      </w:pPr>
    </w:p>
    <w:p w:rsidR="001565A7" w:rsidRPr="00935C23" w:rsidRDefault="001565A7" w:rsidP="00B83F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72091A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 w:rsidRPr="00361FAF">
              <w:rPr>
                <w:rFonts w:ascii="Arial" w:hAnsi="Arial" w:cs="Arial"/>
                <w:b/>
                <w:bCs/>
              </w:rPr>
              <w:t xml:space="preserve">W2 SKEINS  - Medium Yarn - minimum 100gm </w:t>
            </w:r>
          </w:p>
          <w:p w:rsidR="001565A7" w:rsidRPr="00361FAF" w:rsidRDefault="001565A7" w:rsidP="00D0103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</w:rPr>
              <w:t>11-17</w:t>
            </w:r>
            <w:r w:rsidRPr="00361FAF">
              <w:rPr>
                <w:rFonts w:ascii="Arial" w:hAnsi="Arial" w:cs="Arial"/>
                <w:b/>
                <w:bCs/>
              </w:rPr>
              <w:t xml:space="preserve"> WPI (Fleece)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1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4105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Lucille Ryan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183</w:t>
            </w:r>
          </w:p>
        </w:tc>
        <w:tc>
          <w:tcPr>
            <w:tcW w:w="4105" w:type="dxa"/>
            <w:vAlign w:val="center"/>
          </w:tcPr>
          <w:p w:rsidR="001565A7" w:rsidRPr="00F34E69" w:rsidRDefault="001565A7" w:rsidP="00F34E6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333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Annet Brink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61FAF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 w:rsidRPr="00361FAF">
              <w:rPr>
                <w:rFonts w:ascii="Arial" w:hAnsi="Arial" w:cs="Arial"/>
                <w:b/>
                <w:bCs/>
              </w:rPr>
              <w:t xml:space="preserve">W3 SKEINS  - Bulky Yarn - minimum 100gm </w:t>
            </w:r>
          </w:p>
          <w:p w:rsidR="001565A7" w:rsidRPr="00361FAF" w:rsidRDefault="001565A7" w:rsidP="00D0103E">
            <w:pPr>
              <w:rPr>
                <w:rFonts w:ascii="Arial" w:hAnsi="Arial" w:cs="Arial"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                                    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61FAF">
              <w:rPr>
                <w:rFonts w:ascii="Arial" w:hAnsi="Arial" w:cs="Arial"/>
                <w:b/>
                <w:bCs/>
              </w:rPr>
              <w:t xml:space="preserve">WPI or </w:t>
            </w:r>
            <w:r>
              <w:rPr>
                <w:rFonts w:ascii="Arial" w:hAnsi="Arial" w:cs="Arial"/>
                <w:b/>
                <w:bCs/>
              </w:rPr>
              <w:t>less</w:t>
            </w:r>
            <w:r w:rsidRPr="00361FAF">
              <w:rPr>
                <w:rFonts w:ascii="Arial" w:hAnsi="Arial" w:cs="Arial"/>
                <w:b/>
                <w:bCs/>
              </w:rPr>
              <w:t xml:space="preserve"> (Fleece</w:t>
            </w:r>
            <w:r w:rsidRPr="00361FAF">
              <w:rPr>
                <w:rFonts w:ascii="Arial" w:hAnsi="Arial" w:cs="Arial"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1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733</w:t>
            </w:r>
          </w:p>
        </w:tc>
        <w:tc>
          <w:tcPr>
            <w:tcW w:w="4105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 xml:space="preserve">W4 SKEINS  - </w:t>
            </w:r>
            <w:r>
              <w:rPr>
                <w:rFonts w:ascii="Arial" w:hAnsi="Arial" w:cs="Arial"/>
                <w:b/>
                <w:bCs/>
              </w:rPr>
              <w:t xml:space="preserve">Skein Using Natural Dyes  </w:t>
            </w:r>
          </w:p>
          <w:p w:rsidR="001565A7" w:rsidRPr="00D11A00" w:rsidRDefault="001565A7" w:rsidP="000E0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Mi</w:t>
            </w:r>
            <w:r w:rsidRPr="00D11A00">
              <w:rPr>
                <w:rFonts w:ascii="Arial" w:hAnsi="Arial" w:cs="Arial"/>
                <w:b/>
                <w:bCs/>
              </w:rPr>
              <w:t>ni</w:t>
            </w:r>
            <w:r>
              <w:rPr>
                <w:rFonts w:ascii="Arial" w:hAnsi="Arial" w:cs="Arial"/>
                <w:b/>
                <w:bCs/>
              </w:rPr>
              <w:t xml:space="preserve">mum 100g </w:t>
            </w:r>
            <w:r w:rsidRPr="00D11A00">
              <w:rPr>
                <w:rFonts w:ascii="Arial" w:hAnsi="Arial" w:cs="Arial"/>
                <w:b/>
                <w:bCs/>
              </w:rPr>
              <w:t>(Fleece)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211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Larraine Sprague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468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Whyte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Ilka White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4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905</w:t>
            </w:r>
          </w:p>
        </w:tc>
        <w:tc>
          <w:tcPr>
            <w:tcW w:w="4105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Mrs Gay Wilmot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Pr="00F34E69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 xml:space="preserve">W5 SKEINS  - </w:t>
            </w:r>
            <w:r>
              <w:rPr>
                <w:rFonts w:ascii="Arial" w:hAnsi="Arial" w:cs="Arial"/>
                <w:b/>
                <w:bCs/>
              </w:rPr>
              <w:t>Totally p</w:t>
            </w:r>
            <w:r w:rsidRPr="00D11A00">
              <w:rPr>
                <w:rFonts w:ascii="Arial" w:hAnsi="Arial" w:cs="Arial"/>
                <w:b/>
                <w:bCs/>
              </w:rPr>
              <w:t>repared by</w:t>
            </w:r>
            <w:r>
              <w:rPr>
                <w:rFonts w:ascii="Arial" w:hAnsi="Arial" w:cs="Arial"/>
                <w:b/>
                <w:bCs/>
              </w:rPr>
              <w:t xml:space="preserve"> Novice Exhibitor      </w:t>
            </w:r>
          </w:p>
          <w:p w:rsidR="001565A7" w:rsidRPr="00D11A00" w:rsidRDefault="001565A7" w:rsidP="00795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 w:rsidRPr="00D11A00">
              <w:rPr>
                <w:rFonts w:ascii="Arial" w:hAnsi="Arial" w:cs="Arial"/>
                <w:b/>
                <w:bCs/>
              </w:rPr>
              <w:t>Minimum 50g (Fleece)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F34E69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5B6E70" w:rsidRDefault="001565A7" w:rsidP="00F34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1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662</w:t>
            </w:r>
          </w:p>
        </w:tc>
        <w:tc>
          <w:tcPr>
            <w:tcW w:w="4105" w:type="dxa"/>
            <w:vAlign w:val="center"/>
          </w:tcPr>
          <w:p w:rsidR="001565A7" w:rsidRPr="005B6E70" w:rsidRDefault="001565A7" w:rsidP="00F34E6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5"/>
                <w:szCs w:val="25"/>
              </w:rPr>
            </w:pPr>
            <w:r w:rsidRPr="005B6E70">
              <w:rPr>
                <w:rFonts w:ascii="Arial" w:hAnsi="Arial" w:cs="Arial"/>
                <w:b/>
              </w:rPr>
              <w:t>Lyndal Harrison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5A7" w:rsidRDefault="001565A7" w:rsidP="00795827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W6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SKEINS - </w:t>
            </w:r>
            <w:r w:rsidRPr="00D11A00">
              <w:rPr>
                <w:rFonts w:ascii="Arial" w:hAnsi="Arial" w:cs="Arial"/>
                <w:b/>
                <w:bCs/>
              </w:rPr>
              <w:t xml:space="preserve">Skein spun and plied entirely from </w:t>
            </w:r>
          </w:p>
          <w:p w:rsidR="001565A7" w:rsidRDefault="001565A7" w:rsidP="007958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 w:rsidRPr="00D11A00">
              <w:rPr>
                <w:rFonts w:ascii="Arial" w:hAnsi="Arial" w:cs="Arial"/>
                <w:b/>
                <w:bCs/>
              </w:rPr>
              <w:t>drop</w:t>
            </w:r>
            <w:r>
              <w:rPr>
                <w:rFonts w:ascii="Arial" w:hAnsi="Arial" w:cs="Arial"/>
                <w:b/>
                <w:bCs/>
              </w:rPr>
              <w:t>/supported</w:t>
            </w:r>
            <w:r w:rsidRPr="00D11A00">
              <w:rPr>
                <w:rFonts w:ascii="Arial" w:hAnsi="Arial" w:cs="Arial"/>
                <w:b/>
                <w:bCs/>
              </w:rPr>
              <w:t xml:space="preserve"> spindle - minimum 50gm </w:t>
            </w:r>
          </w:p>
          <w:p w:rsidR="001565A7" w:rsidRPr="00D11A00" w:rsidRDefault="001565A7" w:rsidP="00795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(fleece)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5B6E70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1</w:t>
            </w:r>
            <w:r w:rsidRPr="005B6E7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E70">
              <w:rPr>
                <w:rFonts w:ascii="Arial" w:hAnsi="Arial" w:cs="Arial"/>
                <w:b/>
              </w:rPr>
              <w:t>906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5B6E70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6E70">
              <w:rPr>
                <w:rFonts w:ascii="Arial" w:hAnsi="Arial" w:cs="Arial"/>
                <w:b/>
              </w:rPr>
              <w:t>Mrs Gay Wilmot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Gay Wilmot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72091A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W7</w:t>
            </w:r>
            <w:r w:rsidRPr="00361FAF">
              <w:rPr>
                <w:rFonts w:ascii="Arial" w:hAnsi="Arial" w:cs="Arial"/>
                <w:b/>
                <w:bCs/>
              </w:rPr>
              <w:t xml:space="preserve"> SKEINS - Fine Yarn - minimum 50gm </w:t>
            </w:r>
          </w:p>
          <w:p w:rsidR="001565A7" w:rsidRPr="00361FAF" w:rsidRDefault="001565A7" w:rsidP="00795827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18 WPI or more (Wool Tops</w:t>
            </w:r>
            <w:r w:rsidRPr="00361FA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Van De Belt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464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Marion Stewart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649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Georgene R. Wray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Gay Wilmot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2F5791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8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916</w:t>
            </w:r>
          </w:p>
        </w:tc>
        <w:tc>
          <w:tcPr>
            <w:tcW w:w="4105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Anita Meade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Default="001565A7" w:rsidP="004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Jean Piddington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4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W8</w:t>
            </w:r>
            <w:r w:rsidRPr="00361FAF">
              <w:rPr>
                <w:rFonts w:ascii="Arial" w:hAnsi="Arial" w:cs="Arial"/>
                <w:b/>
                <w:bCs/>
              </w:rPr>
              <w:t xml:space="preserve"> SKEINS  - Medium Yarn - minimum 100gm </w:t>
            </w:r>
          </w:p>
          <w:p w:rsidR="001565A7" w:rsidRPr="00361FAF" w:rsidRDefault="001565A7" w:rsidP="00D0103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</w:rPr>
              <w:t>11-17</w:t>
            </w:r>
            <w:r w:rsidRPr="00361FAF">
              <w:rPr>
                <w:rFonts w:ascii="Arial" w:hAnsi="Arial" w:cs="Arial"/>
                <w:b/>
                <w:bCs/>
              </w:rPr>
              <w:t xml:space="preserve"> WPI (</w:t>
            </w:r>
            <w:r>
              <w:rPr>
                <w:rFonts w:ascii="Arial" w:hAnsi="Arial" w:cs="Arial"/>
                <w:b/>
                <w:bCs/>
              </w:rPr>
              <w:t>Wool Tops</w:t>
            </w:r>
            <w:r w:rsidRPr="00361FA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Van De Belt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334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Annet Brink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6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465</w:t>
            </w:r>
          </w:p>
        </w:tc>
        <w:tc>
          <w:tcPr>
            <w:tcW w:w="4105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Marion Stewart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Anita Meade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027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Pr="00A63A20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W9</w:t>
            </w:r>
            <w:r w:rsidRPr="00361FAF">
              <w:rPr>
                <w:rFonts w:ascii="Arial" w:hAnsi="Arial" w:cs="Arial"/>
                <w:b/>
                <w:bCs/>
              </w:rPr>
              <w:t xml:space="preserve"> SKEINS  - Bulky Yarn - minimum 100gm </w:t>
            </w:r>
          </w:p>
          <w:p w:rsidR="001565A7" w:rsidRPr="00361FAF" w:rsidRDefault="001565A7" w:rsidP="00D0103E">
            <w:pPr>
              <w:rPr>
                <w:rFonts w:ascii="Arial" w:hAnsi="Arial" w:cs="Arial"/>
              </w:rPr>
            </w:pPr>
            <w:r w:rsidRPr="00361FAF">
              <w:rPr>
                <w:rFonts w:ascii="Arial" w:hAnsi="Arial" w:cs="Arial"/>
                <w:b/>
                <w:bCs/>
              </w:rPr>
              <w:t xml:space="preserve">                                     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61FAF">
              <w:rPr>
                <w:rFonts w:ascii="Arial" w:hAnsi="Arial" w:cs="Arial"/>
                <w:b/>
                <w:bCs/>
              </w:rPr>
              <w:t xml:space="preserve">WPI or </w:t>
            </w:r>
            <w:r>
              <w:rPr>
                <w:rFonts w:ascii="Arial" w:hAnsi="Arial" w:cs="Arial"/>
                <w:b/>
                <w:bCs/>
              </w:rPr>
              <w:t>less</w:t>
            </w:r>
            <w:r w:rsidRPr="00361FAF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Wool Tops</w:t>
            </w:r>
            <w:r w:rsidRPr="00361FAF">
              <w:rPr>
                <w:rFonts w:ascii="Arial" w:hAnsi="Arial" w:cs="Arial"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Van De Belt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  <w:r w:rsidRPr="002F5791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2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466</w:t>
            </w:r>
          </w:p>
        </w:tc>
        <w:tc>
          <w:tcPr>
            <w:tcW w:w="4105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Marion Stewart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Hamilton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W10</w:t>
            </w:r>
            <w:r w:rsidRPr="00D11A00">
              <w:rPr>
                <w:rFonts w:ascii="Arial" w:hAnsi="Arial" w:cs="Arial"/>
                <w:b/>
                <w:bCs/>
              </w:rPr>
              <w:t xml:space="preserve"> SKEINS  - </w:t>
            </w:r>
            <w:r>
              <w:rPr>
                <w:rFonts w:ascii="Arial" w:hAnsi="Arial" w:cs="Arial"/>
                <w:b/>
                <w:bCs/>
              </w:rPr>
              <w:t xml:space="preserve">Skein Using Natural Dyes  </w:t>
            </w:r>
          </w:p>
          <w:p w:rsidR="001565A7" w:rsidRPr="00D11A00" w:rsidRDefault="001565A7" w:rsidP="000E0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Mi</w:t>
            </w:r>
            <w:r w:rsidRPr="00D11A00">
              <w:rPr>
                <w:rFonts w:ascii="Arial" w:hAnsi="Arial" w:cs="Arial"/>
                <w:b/>
                <w:bCs/>
              </w:rPr>
              <w:t>ni</w:t>
            </w:r>
            <w:r>
              <w:rPr>
                <w:rFonts w:ascii="Arial" w:hAnsi="Arial" w:cs="Arial"/>
                <w:b/>
                <w:bCs/>
              </w:rPr>
              <w:t xml:space="preserve">mum 100g </w:t>
            </w:r>
            <w:r w:rsidRPr="00D11A00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Wool Tops</w:t>
            </w:r>
            <w:r w:rsidRPr="00D11A0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Ilka White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W11</w:t>
            </w:r>
            <w:r w:rsidRPr="00D11A00">
              <w:rPr>
                <w:rFonts w:ascii="Arial" w:hAnsi="Arial" w:cs="Arial"/>
                <w:b/>
                <w:bCs/>
              </w:rPr>
              <w:t xml:space="preserve"> SKEINS  - </w:t>
            </w:r>
            <w:r>
              <w:rPr>
                <w:rFonts w:ascii="Arial" w:hAnsi="Arial" w:cs="Arial"/>
                <w:b/>
                <w:bCs/>
              </w:rPr>
              <w:t>Totally p</w:t>
            </w:r>
            <w:r w:rsidRPr="00D11A00">
              <w:rPr>
                <w:rFonts w:ascii="Arial" w:hAnsi="Arial" w:cs="Arial"/>
                <w:b/>
                <w:bCs/>
              </w:rPr>
              <w:t>repared by</w:t>
            </w:r>
            <w:r>
              <w:rPr>
                <w:rFonts w:ascii="Arial" w:hAnsi="Arial" w:cs="Arial"/>
                <w:b/>
                <w:bCs/>
              </w:rPr>
              <w:t xml:space="preserve"> Novice Exhibitor      </w:t>
            </w:r>
          </w:p>
          <w:p w:rsidR="001565A7" w:rsidRPr="00D11A00" w:rsidRDefault="001565A7" w:rsidP="000E0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Minimum 50g </w:t>
            </w:r>
            <w:r>
              <w:rPr>
                <w:rFonts w:ascii="Arial" w:hAnsi="Arial" w:cs="Arial"/>
                <w:b/>
                <w:bCs/>
              </w:rPr>
              <w:t>(Wool Tops</w:t>
            </w:r>
            <w:r w:rsidRPr="00D11A0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0279E3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1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663</w:t>
            </w:r>
          </w:p>
        </w:tc>
        <w:tc>
          <w:tcPr>
            <w:tcW w:w="4105" w:type="dxa"/>
            <w:vAlign w:val="center"/>
          </w:tcPr>
          <w:p w:rsidR="001565A7" w:rsidRPr="002F5791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Lyndal Harrison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0279E3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279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Rebekah Scott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Pr="000279E3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W12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SKEINS - </w:t>
            </w:r>
            <w:r w:rsidRPr="00D11A00">
              <w:rPr>
                <w:rFonts w:ascii="Arial" w:hAnsi="Arial" w:cs="Arial"/>
                <w:b/>
                <w:bCs/>
              </w:rPr>
              <w:t xml:space="preserve">Skein spun and plied entirely from </w:t>
            </w:r>
          </w:p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Pr="00D11A00">
              <w:rPr>
                <w:rFonts w:ascii="Arial" w:hAnsi="Arial" w:cs="Arial"/>
                <w:b/>
                <w:bCs/>
              </w:rPr>
              <w:t>drop</w:t>
            </w:r>
            <w:r>
              <w:rPr>
                <w:rFonts w:ascii="Arial" w:hAnsi="Arial" w:cs="Arial"/>
                <w:b/>
                <w:bCs/>
              </w:rPr>
              <w:t>/supported</w:t>
            </w:r>
            <w:r w:rsidRPr="00D11A00">
              <w:rPr>
                <w:rFonts w:ascii="Arial" w:hAnsi="Arial" w:cs="Arial"/>
                <w:b/>
                <w:bCs/>
              </w:rPr>
              <w:t xml:space="preserve"> spindle - minimum 50gm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65A7" w:rsidRPr="00D11A00" w:rsidRDefault="001565A7" w:rsidP="000E0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(Wool Tops)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467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Margaret Commins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Kathleen Stokes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5A7" w:rsidRPr="00361FAF" w:rsidRDefault="001565A7" w:rsidP="002D1E4F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 w:rsidRPr="00361FAF">
              <w:rPr>
                <w:rFonts w:ascii="Arial" w:hAnsi="Arial" w:cs="Arial"/>
                <w:b/>
                <w:bCs/>
              </w:rPr>
              <w:t>W1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61FAF">
              <w:rPr>
                <w:rFonts w:ascii="Arial" w:hAnsi="Arial" w:cs="Arial"/>
                <w:b/>
                <w:bCs/>
              </w:rPr>
              <w:t xml:space="preserve"> SKEINS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361FA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Natural Animal Fibre - minimum 10</w:t>
            </w:r>
            <w:r w:rsidRPr="00361FAF">
              <w:rPr>
                <w:rFonts w:ascii="Arial" w:hAnsi="Arial" w:cs="Arial"/>
                <w:b/>
                <w:bCs/>
              </w:rPr>
              <w:t xml:space="preserve">0gm             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Daniel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2F5791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2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2F5791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Lucille Ryan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327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Tracey Sutton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335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Annet Brink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475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Hamilton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563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650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Georgene R. Wray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736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909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Gay Wilmot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918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Anita Meade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Shearing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1253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Jean Piddington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0E094A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W14</w:t>
            </w:r>
            <w:r w:rsidRPr="00361FAF">
              <w:rPr>
                <w:rFonts w:ascii="Arial" w:hAnsi="Arial" w:cs="Arial"/>
                <w:b/>
                <w:bCs/>
              </w:rPr>
              <w:t xml:space="preserve"> SKEINS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361FA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Textured / Novelty / Art Yarn</w:t>
            </w:r>
          </w:p>
          <w:p w:rsidR="001565A7" w:rsidRPr="00361FAF" w:rsidRDefault="001565A7" w:rsidP="000E0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3 x 50g skeins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Van De Belt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  <w:r w:rsidRPr="00F46AD6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2F5791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2</w:t>
            </w:r>
            <w:r w:rsidRPr="002F579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F5791">
              <w:rPr>
                <w:rFonts w:ascii="Arial" w:hAnsi="Arial" w:cs="Arial"/>
                <w:b/>
              </w:rPr>
              <w:t>666</w:t>
            </w:r>
          </w:p>
        </w:tc>
        <w:tc>
          <w:tcPr>
            <w:tcW w:w="4105" w:type="dxa"/>
            <w:vAlign w:val="center"/>
          </w:tcPr>
          <w:p w:rsidR="001565A7" w:rsidRPr="002F5791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5791">
              <w:rPr>
                <w:rFonts w:ascii="Arial" w:hAnsi="Arial" w:cs="Arial"/>
                <w:b/>
              </w:rPr>
              <w:t>Ruth McLaine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737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Jocelyn Powell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Diana Liddelow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2D1E4F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Pr="00360BA9" w:rsidRDefault="001565A7" w:rsidP="002D1E4F">
      <w:pPr>
        <w:jc w:val="center"/>
        <w:rPr>
          <w:rFonts w:ascii="Arial" w:hAnsi="Arial" w:cs="Arial"/>
          <w:b/>
          <w:sz w:val="32"/>
          <w:szCs w:val="32"/>
        </w:rPr>
      </w:pPr>
      <w:r w:rsidRPr="00360BA9">
        <w:rPr>
          <w:rFonts w:ascii="Arial" w:hAnsi="Arial" w:cs="Arial"/>
          <w:b/>
          <w:sz w:val="32"/>
          <w:szCs w:val="32"/>
        </w:rPr>
        <w:t>HAND KNITTING AND CROCHET</w:t>
      </w:r>
    </w:p>
    <w:p w:rsidR="001565A7" w:rsidRDefault="001565A7" w:rsidP="002D1E4F">
      <w:pPr>
        <w:jc w:val="center"/>
        <w:rPr>
          <w:rFonts w:ascii="Arial" w:hAnsi="Arial" w:cs="Arial"/>
          <w:b/>
          <w:sz w:val="28"/>
          <w:szCs w:val="28"/>
        </w:rPr>
      </w:pP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HANDSPUN YARN</w:t>
      </w: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Wool Only</w:t>
      </w: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356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D11A00">
              <w:rPr>
                <w:rFonts w:ascii="Arial" w:hAnsi="Arial" w:cs="Arial"/>
                <w:b/>
                <w:bCs/>
              </w:rPr>
              <w:t>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W15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 JUMPER OR CARDIGAN</w:t>
            </w:r>
          </w:p>
        </w:tc>
      </w:tr>
      <w:tr w:rsidR="001565A7" w:rsidRPr="00361FAF" w:rsidTr="00C038F9">
        <w:tc>
          <w:tcPr>
            <w:tcW w:w="135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Peta Journee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D0103E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W1</w:t>
            </w:r>
            <w:r>
              <w:rPr>
                <w:rFonts w:ascii="Arial" w:hAnsi="Arial" w:cs="Arial"/>
                <w:b/>
                <w:bCs/>
              </w:rPr>
              <w:t>6 CROCHETED JUMPER OR CARDIGAN</w:t>
            </w:r>
          </w:p>
        </w:tc>
      </w:tr>
      <w:tr w:rsidR="001565A7" w:rsidRPr="00361FAF" w:rsidTr="00C038F9">
        <w:tc>
          <w:tcPr>
            <w:tcW w:w="135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W17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</w:t>
            </w:r>
            <w:r w:rsidRPr="00D11A00">
              <w:rPr>
                <w:rFonts w:ascii="Arial" w:hAnsi="Arial" w:cs="Arial"/>
                <w:b/>
                <w:bCs/>
              </w:rPr>
              <w:t xml:space="preserve"> ARTICLE </w:t>
            </w:r>
          </w:p>
          <w:p w:rsidR="001565A7" w:rsidRPr="00D11A00" w:rsidRDefault="001565A7" w:rsidP="00356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D11A00">
              <w:rPr>
                <w:rFonts w:ascii="Arial" w:hAnsi="Arial" w:cs="Arial"/>
                <w:b/>
                <w:bCs/>
              </w:rPr>
              <w:t>USING OWN DESIGN</w:t>
            </w:r>
          </w:p>
        </w:tc>
      </w:tr>
      <w:tr w:rsidR="001565A7" w:rsidRPr="00361FAF" w:rsidTr="00C038F9">
        <w:tc>
          <w:tcPr>
            <w:tcW w:w="1350" w:type="dxa"/>
          </w:tcPr>
          <w:p w:rsidR="001565A7" w:rsidRPr="00361FAF" w:rsidRDefault="001565A7" w:rsidP="003560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0717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469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0717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Whyte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2D1E4F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W18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 CAP / HAT / </w:t>
            </w:r>
          </w:p>
          <w:p w:rsidR="001565A7" w:rsidRPr="00361FAF" w:rsidRDefault="001565A7" w:rsidP="002D1E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HEADWEAR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Peter Horwood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Peter Horwood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665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Margaret Ward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Arleen B. Wilson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Eunice Rebbechi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987</w:t>
            </w:r>
          </w:p>
        </w:tc>
        <w:tc>
          <w:tcPr>
            <w:tcW w:w="4105" w:type="dxa"/>
            <w:vAlign w:val="center"/>
          </w:tcPr>
          <w:p w:rsidR="001565A7" w:rsidRPr="004E341C" w:rsidRDefault="001565A7" w:rsidP="004E341C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Sheila Kempson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J. Erwin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4E341C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F46AD6" w:rsidRDefault="001565A7" w:rsidP="004E3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8</w:t>
            </w:r>
            <w:r w:rsidRPr="00F46AD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46AD6">
              <w:rPr>
                <w:rFonts w:ascii="Arial" w:hAnsi="Arial" w:cs="Arial"/>
                <w:b/>
              </w:rPr>
              <w:t>1264</w:t>
            </w:r>
          </w:p>
        </w:tc>
        <w:tc>
          <w:tcPr>
            <w:tcW w:w="4105" w:type="dxa"/>
            <w:vAlign w:val="center"/>
          </w:tcPr>
          <w:p w:rsidR="001565A7" w:rsidRPr="00F46AD6" w:rsidRDefault="001565A7" w:rsidP="000717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Barbara O'Brien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W19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 ACCESSORY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Daniel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149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Lucille Ryan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Arleen B. Wilson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Sue Tannett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O'Brien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60BA9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W20 ARTICLE USING LACE KNITTING / KNITTED LACE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Peta Journee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Anita Meade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Jean Piddington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60BA9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W21 ARTICLE USING CROCHETED LACE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2D1E4F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W22 ARTICLE OR GARMENT FOR CHILD 0-5 YEARS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A6652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Maureen Shepherd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A6652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F46AD6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2</w:t>
            </w:r>
            <w:r w:rsidRPr="00F46AD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46AD6">
              <w:rPr>
                <w:rFonts w:ascii="Arial" w:hAnsi="Arial" w:cs="Arial"/>
                <w:b/>
              </w:rPr>
              <w:t>656</w:t>
            </w:r>
          </w:p>
        </w:tc>
        <w:tc>
          <w:tcPr>
            <w:tcW w:w="4105" w:type="dxa"/>
            <w:vAlign w:val="center"/>
          </w:tcPr>
          <w:p w:rsidR="001565A7" w:rsidRPr="00F46AD6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Rebecca Marsh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Sue Tannett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A6652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Sue Tannett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Lorna Burke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Pr="00D97EC9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2D1E4F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 ARTICLE </w:t>
            </w:r>
          </w:p>
          <w:p w:rsidR="001565A7" w:rsidRPr="00361FAF" w:rsidRDefault="001565A7" w:rsidP="00D9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USING NATURAL COLOURED WOOL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F46AD6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1</w:t>
            </w:r>
            <w:r w:rsidRPr="00F46AD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46AD6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4105" w:type="dxa"/>
            <w:vAlign w:val="center"/>
          </w:tcPr>
          <w:p w:rsidR="001565A7" w:rsidRPr="00F46AD6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AD6">
              <w:rPr>
                <w:rFonts w:ascii="Arial" w:hAnsi="Arial" w:cs="Arial"/>
                <w:b/>
              </w:rPr>
              <w:t>Ms Joanne Alcindor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Maureen Shepherd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Peta Journee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 Doran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 Doran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940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Helen Hoye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D97E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D97E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991</w:t>
            </w:r>
          </w:p>
        </w:tc>
        <w:tc>
          <w:tcPr>
            <w:tcW w:w="4105" w:type="dxa"/>
            <w:vAlign w:val="center"/>
          </w:tcPr>
          <w:p w:rsidR="001565A7" w:rsidRPr="00D97EC9" w:rsidRDefault="001565A7" w:rsidP="00D97EC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Mrs J. Erwin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HANDSPUN YARN</w:t>
      </w: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Natural Animal Fibres</w:t>
      </w:r>
    </w:p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60BA9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W24 ARTICLE USING NATURAL FIBRE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Jill Warren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Jill Warren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Daniel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Lucille Ryan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189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190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328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Tracey Sutton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Wyles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10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Georgene R. Wray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655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Maureen McKinnon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664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Lyndal Harrison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Peta Journee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988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Sheila Kempson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Jean Piddington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5630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56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5630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Rowena Jo Butler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Default="001565A7" w:rsidP="00B83FEB">
      <w:pPr>
        <w:rPr>
          <w:rFonts w:ascii="Arial" w:hAnsi="Arial" w:cs="Arial"/>
          <w:sz w:val="28"/>
          <w:szCs w:val="28"/>
        </w:rPr>
      </w:pPr>
    </w:p>
    <w:p w:rsidR="001565A7" w:rsidRPr="00D97EC9" w:rsidRDefault="001565A7" w:rsidP="00B83FEB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60BA9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W25 GARMENT USING NATURAL FIBRE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Daniel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191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222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Karen Taylor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336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Annet Brink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459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Wendy Hansted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6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891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Helen Whitehead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941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Helen Hoye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COMMERCIALLY SPUN YARN</w:t>
      </w:r>
    </w:p>
    <w:p w:rsidR="001565A7" w:rsidRDefault="001565A7" w:rsidP="00360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Predominantly Wool</w:t>
      </w:r>
    </w:p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35608E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W26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 JUMPER OR CARDIGAN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Daniel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2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Linda Barnes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Christine Warren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A63A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A6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Merrin Marks</w:t>
            </w: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35608E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W27 CROCHETED JUMPER OR CARDIGAN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</w:tcPr>
          <w:p w:rsidR="001565A7" w:rsidRPr="00EB7EFB" w:rsidRDefault="001565A7" w:rsidP="00356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565A7" w:rsidRPr="00361FAF" w:rsidRDefault="001565A7" w:rsidP="003560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565A7" w:rsidRPr="00361FAF" w:rsidRDefault="001565A7" w:rsidP="003560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W28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</w:t>
            </w:r>
            <w:r w:rsidRPr="00D11A00">
              <w:rPr>
                <w:rFonts w:ascii="Arial" w:hAnsi="Arial" w:cs="Arial"/>
                <w:b/>
                <w:bCs/>
              </w:rPr>
              <w:t xml:space="preserve"> ARTICLE </w:t>
            </w:r>
          </w:p>
          <w:p w:rsidR="001565A7" w:rsidRPr="00D11A00" w:rsidRDefault="001565A7" w:rsidP="00356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D11A00">
              <w:rPr>
                <w:rFonts w:ascii="Arial" w:hAnsi="Arial" w:cs="Arial"/>
                <w:b/>
                <w:bCs/>
              </w:rPr>
              <w:t>USING OWN DESIGN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 w:rsidRPr="00EB7EFB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1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652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Georgene R. Wray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657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Rebecca Marsh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882</w:t>
            </w:r>
          </w:p>
        </w:tc>
        <w:tc>
          <w:tcPr>
            <w:tcW w:w="4105" w:type="dxa"/>
            <w:vAlign w:val="center"/>
          </w:tcPr>
          <w:p w:rsidR="001565A7" w:rsidRPr="00BA3FF8" w:rsidRDefault="001565A7" w:rsidP="00BA3FF8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Wendy Seddon</w:t>
            </w: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35608E">
            <w:pPr>
              <w:rPr>
                <w:rFonts w:ascii="Arial" w:hAnsi="Arial" w:cs="Arial"/>
                <w:b/>
                <w:bCs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W29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 CAP / HAT / </w:t>
            </w:r>
          </w:p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HEADWEAR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Hosking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Hosking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Peter Horwood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Margaret Bibby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5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658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Rebecca Marsh</w:t>
            </w:r>
          </w:p>
        </w:tc>
      </w:tr>
    </w:tbl>
    <w:p w:rsidR="001565A7" w:rsidRDefault="001565A7" w:rsidP="00D97EC9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W30</w:t>
            </w:r>
            <w:r w:rsidRPr="00D11A00">
              <w:rPr>
                <w:rFonts w:ascii="Arial" w:hAnsi="Arial" w:cs="Arial"/>
                <w:b/>
                <w:bCs/>
              </w:rPr>
              <w:t xml:space="preserve"> HANDKNITTED</w:t>
            </w:r>
            <w:r>
              <w:rPr>
                <w:rFonts w:ascii="Arial" w:hAnsi="Arial" w:cs="Arial"/>
                <w:b/>
                <w:bCs/>
              </w:rPr>
              <w:t xml:space="preserve"> &amp; / 0R CROCHETED ACCESSORY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192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224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Helen Morgan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879</w:t>
            </w:r>
          </w:p>
        </w:tc>
        <w:tc>
          <w:tcPr>
            <w:tcW w:w="4105" w:type="dxa"/>
            <w:vAlign w:val="center"/>
          </w:tcPr>
          <w:p w:rsidR="001565A7" w:rsidRPr="00BA3FF8" w:rsidRDefault="001565A7" w:rsidP="00BA3FF8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Arleen B. Wilson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880</w:t>
            </w:r>
          </w:p>
        </w:tc>
        <w:tc>
          <w:tcPr>
            <w:tcW w:w="4105" w:type="dxa"/>
            <w:vAlign w:val="center"/>
          </w:tcPr>
          <w:p w:rsidR="001565A7" w:rsidRPr="00BA3FF8" w:rsidRDefault="001565A7" w:rsidP="00BA3FF8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Arleen B. Wilson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5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Christine Warren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Lorna Burke</w:t>
            </w:r>
          </w:p>
        </w:tc>
      </w:tr>
    </w:tbl>
    <w:p w:rsidR="001565A7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W31</w:t>
            </w:r>
            <w:r>
              <w:rPr>
                <w:rFonts w:ascii="Arial" w:hAnsi="Arial" w:cs="Arial"/>
                <w:b/>
                <w:bCs/>
              </w:rPr>
              <w:t xml:space="preserve"> ARTICLE USING LACE KNITTING / KNITTED LACE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193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Pat McAleese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329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Tracey Sutton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653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Georgene R. Wray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Anita Meade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Merrin Marks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Lorna Burke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7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1008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Christine Shearing</w:t>
            </w: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W32 ARTICLE USING CROCHETED LACE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1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Caroline Bourke</w:t>
            </w: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W33 ARTICLE OR GARMENT FOR CHILD 0-5 YEARS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1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Tracey Sutton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B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570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A3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Margaret Bibby</w:t>
            </w:r>
          </w:p>
        </w:tc>
      </w:tr>
    </w:tbl>
    <w:p w:rsidR="001565A7" w:rsidRDefault="001565A7" w:rsidP="0035608E">
      <w:pPr>
        <w:rPr>
          <w:rFonts w:ascii="Arial" w:hAnsi="Arial" w:cs="Arial"/>
        </w:rPr>
      </w:pPr>
    </w:p>
    <w:p w:rsidR="001565A7" w:rsidRDefault="001565A7" w:rsidP="0035608E">
      <w:pPr>
        <w:rPr>
          <w:rFonts w:ascii="Arial" w:hAnsi="Arial" w:cs="Arial"/>
        </w:rPr>
      </w:pPr>
    </w:p>
    <w:p w:rsidR="001565A7" w:rsidRDefault="001565A7" w:rsidP="0035608E">
      <w:pPr>
        <w:rPr>
          <w:rFonts w:ascii="Arial" w:hAnsi="Arial" w:cs="Arial"/>
        </w:rPr>
      </w:pPr>
    </w:p>
    <w:p w:rsidR="001565A7" w:rsidRDefault="001565A7" w:rsidP="00183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COMMERCIALLY SPUN YARN</w:t>
      </w:r>
    </w:p>
    <w:p w:rsidR="001565A7" w:rsidRDefault="001565A7" w:rsidP="003560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Natural Animal Fibres</w:t>
      </w:r>
    </w:p>
    <w:p w:rsidR="001565A7" w:rsidRDefault="001565A7" w:rsidP="0035608E">
      <w:pPr>
        <w:rPr>
          <w:rFonts w:ascii="Arial" w:hAnsi="Arial" w:cs="Arial"/>
        </w:rPr>
      </w:pPr>
    </w:p>
    <w:p w:rsidR="001565A7" w:rsidRDefault="001565A7" w:rsidP="0035608E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W34 ARTICLE USING NATURAL FIBRE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Hosking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Hosking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3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667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Ruth McLaine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Scott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Scott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Scott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Rowena Jo Butler</w:t>
            </w:r>
          </w:p>
        </w:tc>
      </w:tr>
    </w:tbl>
    <w:p w:rsidR="001565A7" w:rsidRPr="00935C23" w:rsidRDefault="001565A7" w:rsidP="0035608E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361FAF" w:rsidRDefault="001565A7" w:rsidP="0035608E">
            <w:pPr>
              <w:rPr>
                <w:rFonts w:ascii="Arial" w:hAnsi="Arial" w:cs="Arial"/>
                <w:b/>
              </w:rPr>
            </w:pPr>
            <w:r w:rsidRPr="00361FAF">
              <w:rPr>
                <w:rFonts w:ascii="Arial" w:hAnsi="Arial" w:cs="Arial"/>
                <w:b/>
                <w:bCs/>
              </w:rPr>
              <w:t>Class:</w:t>
            </w:r>
            <w:r w:rsidRPr="00361FA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W35 GARMENT USING NATURAL FIBRE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1</w:t>
            </w:r>
            <w:r w:rsidRPr="00EB7E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B7EFB">
              <w:rPr>
                <w:rFonts w:ascii="Arial" w:hAnsi="Arial" w:cs="Arial"/>
                <w:b/>
              </w:rPr>
              <w:t>339</w:t>
            </w:r>
          </w:p>
        </w:tc>
        <w:tc>
          <w:tcPr>
            <w:tcW w:w="4105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EFB">
              <w:rPr>
                <w:rFonts w:ascii="Arial" w:hAnsi="Arial" w:cs="Arial"/>
                <w:b/>
              </w:rPr>
              <w:t>Ms Hilde Zwetsloot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EB7EFB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668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Ruth McLaine</w:t>
            </w:r>
          </w:p>
        </w:tc>
      </w:tr>
    </w:tbl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</w:p>
    <w:p w:rsidR="001565A7" w:rsidRDefault="001565A7" w:rsidP="00360BA9">
      <w:pPr>
        <w:jc w:val="center"/>
        <w:rPr>
          <w:rFonts w:ascii="Arial" w:hAnsi="Arial" w:cs="Arial"/>
        </w:rPr>
      </w:pPr>
      <w:r w:rsidRPr="006F5D9D">
        <w:rPr>
          <w:rFonts w:ascii="Arial" w:hAnsi="Arial" w:cs="Arial"/>
          <w:b/>
          <w:sz w:val="32"/>
          <w:szCs w:val="32"/>
        </w:rPr>
        <w:t>WEAVING</w:t>
      </w:r>
    </w:p>
    <w:p w:rsidR="001565A7" w:rsidRDefault="001565A7" w:rsidP="00B83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W36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GARMENT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7228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141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Deborah Wearne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7228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421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Annie Mayo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7228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4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892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Hetti Saroto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7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722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Fay Gillespie</w:t>
            </w:r>
          </w:p>
        </w:tc>
      </w:tr>
    </w:tbl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37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LENGTH OF FABRIC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Ute Krusel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Ute Krusel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212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Diana Sudel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669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Ruth McLaine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Dianne den Elzen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6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936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Helen Robbins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Glenis Beaumont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1248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Freda Duke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FA6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Rowena Jo Butler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8"/>
          <w:szCs w:val="28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D11A00">
              <w:rPr>
                <w:rFonts w:ascii="Arial" w:hAnsi="Arial" w:cs="Arial"/>
                <w:b/>
                <w:bCs/>
              </w:rPr>
              <w:t>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38 </w:t>
            </w:r>
            <w:r w:rsidRPr="00D11A00">
              <w:rPr>
                <w:rFonts w:ascii="Arial" w:hAnsi="Arial" w:cs="Arial"/>
                <w:b/>
                <w:bCs/>
              </w:rPr>
              <w:t xml:space="preserve">HANDWOVEN ARTICLE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1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Ute Krusel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213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Diana Sudel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380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Gloria McIntosh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381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Gloria McIntosh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Ronda Karnau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Hetti Saroto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Elisabeth R. Gray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Elisabeth R. Gray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Glenis Beaumont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Barbara Sanders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Rowena Jo Butler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W39 </w:t>
            </w:r>
            <w:r w:rsidRPr="00D11A00">
              <w:rPr>
                <w:rFonts w:ascii="Arial" w:hAnsi="Arial" w:cs="Arial"/>
                <w:b/>
                <w:bCs/>
              </w:rPr>
              <w:t xml:space="preserve">HANDWOVEN SOFT FURNISHING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Ute Krusel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Ute Krusel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Elizabeth May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Hetti Saroto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7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925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Amber Wooles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Glenis Beaumont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40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KNEE OR TRAVEL RUG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Helen Robbins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Elisabeth R. Gray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41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</w:t>
            </w:r>
            <w:r>
              <w:rPr>
                <w:rFonts w:ascii="Arial" w:hAnsi="Arial" w:cs="Arial"/>
                <w:b/>
                <w:bCs/>
              </w:rPr>
              <w:t>FLOOR RUG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Anne Churches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2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1256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Helen Bernasconi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B83FEB" w:rsidRDefault="001565A7" w:rsidP="006F5D9D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42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ARTICLE MADE ON A RIGID HEDDLE </w:t>
            </w:r>
          </w:p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L</w:t>
            </w:r>
            <w:r w:rsidRPr="00D11A00">
              <w:rPr>
                <w:rFonts w:ascii="Arial" w:hAnsi="Arial" w:cs="Arial"/>
                <w:b/>
                <w:bCs/>
              </w:rPr>
              <w:t xml:space="preserve">OOM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419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420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Michele Fountain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Heather Whyte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Sandy Thornehill-Cole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472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Joan White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7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935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Rebekah Hamilton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Maureen Titcumb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Default="001565A7" w:rsidP="00CC6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Rowena Jo Butler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6F5D9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W43</w:t>
            </w:r>
            <w:r w:rsidRPr="00D11A00">
              <w:rPr>
                <w:rFonts w:ascii="Arial" w:hAnsi="Arial" w:cs="Arial"/>
                <w:b/>
                <w:bCs/>
              </w:rPr>
              <w:t xml:space="preserve"> HANDWOVEN ARTICLE MADE ON AN INKLE LOOM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CC66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1249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CC6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Freda Duke</w:t>
            </w:r>
          </w:p>
        </w:tc>
      </w:tr>
    </w:tbl>
    <w:p w:rsidR="001565A7" w:rsidRDefault="001565A7" w:rsidP="006F5D9D">
      <w:pPr>
        <w:rPr>
          <w:rFonts w:ascii="Arial" w:hAnsi="Arial" w:cs="Arial"/>
        </w:rPr>
      </w:pPr>
    </w:p>
    <w:p w:rsidR="001565A7" w:rsidRDefault="001565A7" w:rsidP="006F5D9D">
      <w:pPr>
        <w:rPr>
          <w:rFonts w:ascii="Arial" w:hAnsi="Arial" w:cs="Arial"/>
        </w:rPr>
      </w:pPr>
    </w:p>
    <w:p w:rsidR="001565A7" w:rsidRDefault="001565A7" w:rsidP="006F5D9D">
      <w:pPr>
        <w:rPr>
          <w:rFonts w:ascii="Arial" w:hAnsi="Arial" w:cs="Arial"/>
        </w:rPr>
      </w:pPr>
    </w:p>
    <w:p w:rsidR="001565A7" w:rsidRDefault="001565A7" w:rsidP="006F5D9D">
      <w:pPr>
        <w:rPr>
          <w:rFonts w:ascii="Arial" w:hAnsi="Arial" w:cs="Arial"/>
        </w:rPr>
      </w:pPr>
    </w:p>
    <w:p w:rsidR="001565A7" w:rsidRDefault="001565A7" w:rsidP="006F5D9D">
      <w:pPr>
        <w:rPr>
          <w:rFonts w:ascii="Arial" w:hAnsi="Arial" w:cs="Arial"/>
        </w:rPr>
      </w:pPr>
    </w:p>
    <w:p w:rsidR="001565A7" w:rsidRPr="00487A8D" w:rsidRDefault="001565A7" w:rsidP="006F5D9D">
      <w:pPr>
        <w:jc w:val="center"/>
        <w:rPr>
          <w:rFonts w:ascii="Arial" w:hAnsi="Arial" w:cs="Arial"/>
          <w:b/>
          <w:sz w:val="32"/>
          <w:szCs w:val="32"/>
        </w:rPr>
      </w:pPr>
      <w:r w:rsidRPr="00487A8D">
        <w:rPr>
          <w:rFonts w:ascii="Arial" w:hAnsi="Arial" w:cs="Arial"/>
          <w:b/>
          <w:sz w:val="32"/>
          <w:szCs w:val="32"/>
        </w:rPr>
        <w:t>FELTING</w:t>
      </w:r>
    </w:p>
    <w:p w:rsidR="001565A7" w:rsidRPr="00B83FEB" w:rsidRDefault="001565A7" w:rsidP="006F5D9D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W44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ARTICLE USING FIBRE FELT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Romano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457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Kate Marshall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7469DD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3</w:t>
            </w:r>
            <w:r w:rsidRPr="007469D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469DD"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4105" w:type="dxa"/>
            <w:vAlign w:val="center"/>
          </w:tcPr>
          <w:p w:rsidR="001565A7" w:rsidRPr="007469DD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 Bagge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Sue Evans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 Glover</w:t>
            </w:r>
          </w:p>
        </w:tc>
      </w:tr>
    </w:tbl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W45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GARMENT USING FIBRE FELT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991563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1</w:t>
            </w:r>
            <w:r w:rsidRPr="009915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91563">
              <w:rPr>
                <w:rFonts w:ascii="Arial" w:hAnsi="Arial" w:cs="Arial"/>
                <w:b/>
              </w:rPr>
              <w:t>676</w:t>
            </w:r>
          </w:p>
        </w:tc>
        <w:tc>
          <w:tcPr>
            <w:tcW w:w="4105" w:type="dxa"/>
            <w:vAlign w:val="center"/>
          </w:tcPr>
          <w:p w:rsidR="001565A7" w:rsidRPr="00991563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Jo Bagge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Diana Liddelow</w:t>
            </w:r>
          </w:p>
        </w:tc>
      </w:tr>
    </w:tbl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   W</w:t>
            </w:r>
            <w:r>
              <w:rPr>
                <w:rFonts w:ascii="Arial" w:hAnsi="Arial" w:cs="Arial"/>
                <w:b/>
                <w:bCs/>
              </w:rPr>
              <w:t>46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ACCESSORY USING FIBRE FELT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Maggie Hollins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Valerie Clements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659</w:t>
            </w:r>
          </w:p>
        </w:tc>
        <w:tc>
          <w:tcPr>
            <w:tcW w:w="4105" w:type="dxa"/>
            <w:vAlign w:val="center"/>
          </w:tcPr>
          <w:p w:rsidR="001565A7" w:rsidRPr="00B118C9" w:rsidRDefault="001565A7" w:rsidP="00B118C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Raewyn Penrose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679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991563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7</w:t>
            </w:r>
            <w:r w:rsidRPr="009915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9156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4105" w:type="dxa"/>
            <w:vAlign w:val="center"/>
          </w:tcPr>
          <w:p w:rsidR="001565A7" w:rsidRPr="00991563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Rachel Meek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Sue Tannett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Michel Glover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Henry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B11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B118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1278</w:t>
            </w:r>
          </w:p>
        </w:tc>
        <w:tc>
          <w:tcPr>
            <w:tcW w:w="4105" w:type="dxa"/>
            <w:vAlign w:val="center"/>
          </w:tcPr>
          <w:p w:rsidR="001565A7" w:rsidRPr="00B118C9" w:rsidRDefault="001565A7" w:rsidP="00B118C9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Diana Liddelow</w:t>
            </w:r>
          </w:p>
        </w:tc>
      </w:tr>
    </w:tbl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ARTICLE OR GARMENT USING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NUNO METHOD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Maggie Hollins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458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Kate Marshall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Valerie Clements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680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681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991563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6</w:t>
            </w:r>
            <w:r w:rsidRPr="009915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91563">
              <w:rPr>
                <w:rFonts w:ascii="Arial" w:hAnsi="Arial" w:cs="Arial"/>
                <w:b/>
              </w:rPr>
              <w:t>911</w:t>
            </w:r>
          </w:p>
        </w:tc>
        <w:tc>
          <w:tcPr>
            <w:tcW w:w="4105" w:type="dxa"/>
            <w:vAlign w:val="center"/>
          </w:tcPr>
          <w:p w:rsidR="001565A7" w:rsidRPr="00991563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Rachel Meek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1267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Lynette Hall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Henry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C038F9">
        <w:tc>
          <w:tcPr>
            <w:tcW w:w="6985" w:type="dxa"/>
            <w:gridSpan w:val="3"/>
          </w:tcPr>
          <w:p w:rsidR="001565A7" w:rsidRDefault="001565A7" w:rsidP="00FA6652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W4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ARTICLE OR GARMENT </w:t>
            </w:r>
            <w:r>
              <w:rPr>
                <w:rFonts w:ascii="Arial" w:hAnsi="Arial" w:cs="Arial"/>
                <w:b/>
                <w:bCs/>
              </w:rPr>
              <w:t xml:space="preserve">USING   </w:t>
            </w:r>
          </w:p>
          <w:p w:rsidR="001565A7" w:rsidRDefault="001565A7" w:rsidP="00FA66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COMMERCIALLY PRODUCED PRE-FELT / </w:t>
            </w:r>
          </w:p>
          <w:p w:rsidR="001565A7" w:rsidRPr="00D11A00" w:rsidRDefault="001565A7" w:rsidP="00FA66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NEEDLE-FELTED BATT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4105" w:type="dxa"/>
            <w:vAlign w:val="center"/>
          </w:tcPr>
          <w:p w:rsidR="001565A7" w:rsidRPr="00FA6652" w:rsidRDefault="001565A7" w:rsidP="00FA6652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Maggie Hollins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568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Valerie Clements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682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683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991563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5</w:t>
            </w:r>
            <w:r w:rsidRPr="009915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91563">
              <w:rPr>
                <w:rFonts w:ascii="Arial" w:hAnsi="Arial" w:cs="Arial"/>
                <w:b/>
              </w:rPr>
              <w:t>1006</w:t>
            </w:r>
          </w:p>
        </w:tc>
        <w:tc>
          <w:tcPr>
            <w:tcW w:w="4105" w:type="dxa"/>
            <w:vAlign w:val="center"/>
          </w:tcPr>
          <w:p w:rsidR="001565A7" w:rsidRPr="00991563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Jane Robson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FA66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FA6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Sue Evans</w:t>
            </w:r>
          </w:p>
        </w:tc>
      </w:tr>
    </w:tbl>
    <w:p w:rsidR="001565A7" w:rsidRDefault="001565A7" w:rsidP="006F5D9D">
      <w:pPr>
        <w:rPr>
          <w:rFonts w:ascii="Arial" w:hAnsi="Arial" w:cs="Arial"/>
        </w:rPr>
      </w:pPr>
    </w:p>
    <w:p w:rsidR="001565A7" w:rsidRPr="00B83FEB" w:rsidRDefault="001565A7" w:rsidP="006F5D9D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Default="001565A7" w:rsidP="00487A8D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D11A00">
              <w:rPr>
                <w:rFonts w:ascii="Arial" w:hAnsi="Arial" w:cs="Arial"/>
                <w:b/>
                <w:bCs/>
              </w:rPr>
              <w:t xml:space="preserve"> HANDFELTED ARTICLE OR GARMENT MADE BY A </w:t>
            </w:r>
          </w:p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SCHOOL STUDENT 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686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Mia King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687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Xanaan Muse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688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Holly Brown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4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689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Victoria Ruwoldt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5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690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Lachlan Setina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6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691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Tobie Maloney McCall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7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692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Aidan Roberts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8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693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Ali Nawol Haji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9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694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Sethwyn Merlot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10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695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Oscar Mowles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11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696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Dylan Simonetti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12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697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Hamish Pentland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13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698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An Pham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14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699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Hanan Saney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15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700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Vivianna Lancerotto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16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701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Miranda Hammond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17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702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Salwa Ibrahim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18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703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Oscar Thai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19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704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Francis Otter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20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705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Faris Ikhram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21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706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Rory Edwards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22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707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Simon Hirst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23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708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Maddison Rickard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24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709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Lilly Rigby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25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710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Macey McRitchie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26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711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Peter Dunley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27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712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Oscar Thompson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28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713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Marc-Anthony Marin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29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714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Matilda Randle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30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715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Sophia Saunders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31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716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Yvonne Morton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32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717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Zoe Stellamanns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33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718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Henry Healey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34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719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Marcella Martin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35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720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Julian Weeks</w:t>
            </w:r>
          </w:p>
        </w:tc>
      </w:tr>
      <w:tr w:rsidR="001565A7" w:rsidRPr="00361FAF" w:rsidTr="00C038F9">
        <w:trPr>
          <w:trHeight w:val="266"/>
        </w:trPr>
        <w:tc>
          <w:tcPr>
            <w:tcW w:w="135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b/>
                <w:sz w:val="19"/>
                <w:szCs w:val="19"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36</w:t>
            </w:r>
            <w:r w:rsidRPr="001363BD">
              <w:rPr>
                <w:rFonts w:ascii="Arial" w:hAnsi="Arial" w:cs="Arial"/>
                <w:sz w:val="19"/>
                <w:szCs w:val="19"/>
              </w:rPr>
              <w:tab/>
              <w:t>934</w:t>
            </w:r>
          </w:p>
        </w:tc>
        <w:tc>
          <w:tcPr>
            <w:tcW w:w="4105" w:type="dxa"/>
            <w:vAlign w:val="center"/>
          </w:tcPr>
          <w:p w:rsidR="001565A7" w:rsidRPr="001363BD" w:rsidRDefault="001565A7" w:rsidP="00FA665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63BD">
              <w:rPr>
                <w:rFonts w:ascii="Arial" w:hAnsi="Arial" w:cs="Arial"/>
                <w:sz w:val="19"/>
                <w:szCs w:val="19"/>
              </w:rPr>
              <w:t>Keziah Hamilton</w:t>
            </w:r>
          </w:p>
        </w:tc>
      </w:tr>
    </w:tbl>
    <w:p w:rsidR="001565A7" w:rsidRDefault="001565A7" w:rsidP="006F5D9D">
      <w:pPr>
        <w:rPr>
          <w:rFonts w:ascii="Arial" w:hAnsi="Arial" w:cs="Arial"/>
        </w:rPr>
      </w:pPr>
    </w:p>
    <w:p w:rsidR="001565A7" w:rsidRPr="00935C23" w:rsidRDefault="001565A7" w:rsidP="006F5D9D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C038F9">
        <w:tc>
          <w:tcPr>
            <w:tcW w:w="6985" w:type="dxa"/>
            <w:gridSpan w:val="3"/>
          </w:tcPr>
          <w:p w:rsidR="001565A7" w:rsidRDefault="001565A7" w:rsidP="009A4DBD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50 HAND FELTED ARTICLE / GARMENT USING NATURAL</w:t>
            </w:r>
          </w:p>
          <w:p w:rsidR="001565A7" w:rsidRPr="00D11A00" w:rsidRDefault="001565A7" w:rsidP="009A4D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FIBRES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991563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1</w:t>
            </w:r>
            <w:r w:rsidRPr="009915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9156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105" w:type="dxa"/>
            <w:vAlign w:val="center"/>
          </w:tcPr>
          <w:p w:rsidR="001565A7" w:rsidRPr="00991563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1563">
              <w:rPr>
                <w:rFonts w:ascii="Arial" w:hAnsi="Arial" w:cs="Arial"/>
                <w:b/>
              </w:rPr>
              <w:t>Jenny Romano</w:t>
            </w:r>
          </w:p>
        </w:tc>
      </w:tr>
    </w:tbl>
    <w:p w:rsidR="001565A7" w:rsidRDefault="001565A7" w:rsidP="006F5D9D">
      <w:pPr>
        <w:rPr>
          <w:rFonts w:ascii="Arial" w:hAnsi="Arial" w:cs="Arial"/>
        </w:rPr>
      </w:pPr>
    </w:p>
    <w:p w:rsidR="001565A7" w:rsidRPr="00487A8D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  <w:r w:rsidRPr="00487A8D">
        <w:rPr>
          <w:rFonts w:ascii="Arial" w:hAnsi="Arial" w:cs="Arial"/>
          <w:b/>
          <w:sz w:val="32"/>
          <w:szCs w:val="32"/>
        </w:rPr>
        <w:t>MACHINE KNITTING</w:t>
      </w:r>
    </w:p>
    <w:p w:rsidR="001565A7" w:rsidRPr="00B83FEB" w:rsidRDefault="001565A7" w:rsidP="006F5D9D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361FAF" w:rsidTr="00C038F9">
        <w:tc>
          <w:tcPr>
            <w:tcW w:w="6985" w:type="dxa"/>
            <w:gridSpan w:val="3"/>
          </w:tcPr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51 MACH</w:t>
            </w:r>
            <w:r w:rsidRPr="00D11A00">
              <w:rPr>
                <w:rFonts w:ascii="Arial" w:hAnsi="Arial" w:cs="Arial"/>
                <w:b/>
                <w:bCs/>
              </w:rPr>
              <w:t xml:space="preserve">INE KNITTED GARMENT OR OUTFIT 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Susan Varapodio</w:t>
            </w:r>
          </w:p>
        </w:tc>
      </w:tr>
      <w:tr w:rsidR="001565A7" w:rsidRPr="00361FAF" w:rsidTr="00C038F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2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1260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Susan Varapodio</w:t>
            </w:r>
          </w:p>
        </w:tc>
      </w:tr>
    </w:tbl>
    <w:p w:rsidR="001565A7" w:rsidRDefault="001565A7" w:rsidP="006F5D9D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6F5D9D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52</w:t>
            </w:r>
            <w:r w:rsidRPr="00D11A00">
              <w:rPr>
                <w:rFonts w:ascii="Arial" w:hAnsi="Arial" w:cs="Arial"/>
                <w:b/>
                <w:bCs/>
              </w:rPr>
              <w:t xml:space="preserve"> MACHINE KNITTED CHILDS GARMENT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1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1261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Susan Varapodio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Susan Varapodio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53 ANY ARTICLE OF MACHINE</w:t>
            </w:r>
            <w:r w:rsidRPr="00D11A00">
              <w:rPr>
                <w:rFonts w:ascii="Arial" w:hAnsi="Arial" w:cs="Arial"/>
                <w:b/>
                <w:bCs/>
              </w:rPr>
              <w:t xml:space="preserve"> KNITTING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A4DBD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1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1263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9A4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Susan Varapodio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Pr="00487A8D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WOOL EMBROIDERY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W54 TRADITIONAL </w:t>
            </w:r>
            <w:r w:rsidRPr="00D11A00">
              <w:rPr>
                <w:rFonts w:ascii="Arial" w:hAnsi="Arial" w:cs="Arial"/>
                <w:b/>
                <w:bCs/>
              </w:rPr>
              <w:t>EMBROIDERY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883</w:t>
            </w:r>
          </w:p>
        </w:tc>
        <w:tc>
          <w:tcPr>
            <w:tcW w:w="4105" w:type="dxa"/>
            <w:vAlign w:val="center"/>
          </w:tcPr>
          <w:p w:rsidR="001565A7" w:rsidRPr="003871C8" w:rsidRDefault="001565A7" w:rsidP="003871C8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Wendy Seddon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Marcia Trounson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3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927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Lyn Williams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Lois Thomas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1250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Beverley Lane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1298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Gwenda Haslett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55 CREATIVE/INNOVATIVE </w:t>
            </w:r>
            <w:r w:rsidRPr="00D11A00">
              <w:rPr>
                <w:rFonts w:ascii="Arial" w:hAnsi="Arial" w:cs="Arial"/>
                <w:b/>
                <w:bCs/>
              </w:rPr>
              <w:t xml:space="preserve">EMBROIDERY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1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Dinah Barton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235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Sylvia Taylor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4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903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Alice Clague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926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Catherine Thomas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Diana Liddelow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56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JUNIOR</w:t>
            </w:r>
            <w:r w:rsidRPr="00D11A00">
              <w:rPr>
                <w:rFonts w:ascii="Arial" w:hAnsi="Arial" w:cs="Arial"/>
                <w:b/>
                <w:bCs/>
              </w:rPr>
              <w:t xml:space="preserve"> EMBROIDERY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</w:tcPr>
          <w:p w:rsidR="001565A7" w:rsidRPr="00031F5E" w:rsidRDefault="001565A7" w:rsidP="00FC3C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565A7" w:rsidRPr="00361FAF" w:rsidRDefault="001565A7" w:rsidP="00FC3C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565A7" w:rsidRPr="00361FAF" w:rsidRDefault="001565A7" w:rsidP="00FC3C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Pr="00487A8D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FASHION GARMENTS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487A8D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57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GARMENT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11A0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11A00">
              <w:rPr>
                <w:rFonts w:ascii="Arial" w:hAnsi="Arial" w:cs="Arial"/>
                <w:b/>
                <w:bCs/>
              </w:rPr>
              <w:t xml:space="preserve">OUTFIT </w:t>
            </w:r>
            <w:r>
              <w:rPr>
                <w:rFonts w:ascii="Arial" w:hAnsi="Arial" w:cs="Arial"/>
                <w:b/>
                <w:bCs/>
              </w:rPr>
              <w:t xml:space="preserve">USING </w:t>
            </w:r>
          </w:p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HANDCRAFTED NATURAL FIBRES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Maggie Hollins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77124D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124D">
              <w:rPr>
                <w:rFonts w:ascii="Arial" w:hAnsi="Arial" w:cs="Arial"/>
                <w:b/>
              </w:rPr>
              <w:t>2</w:t>
            </w:r>
            <w:r w:rsidRPr="0077124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7124D">
              <w:rPr>
                <w:rFonts w:ascii="Arial" w:hAnsi="Arial" w:cs="Arial"/>
                <w:b/>
              </w:rPr>
              <w:t>660</w:t>
            </w:r>
          </w:p>
        </w:tc>
        <w:tc>
          <w:tcPr>
            <w:tcW w:w="4105" w:type="dxa"/>
            <w:vAlign w:val="center"/>
          </w:tcPr>
          <w:p w:rsidR="001565A7" w:rsidRPr="0077124D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124D">
              <w:rPr>
                <w:rFonts w:ascii="Arial" w:hAnsi="Arial" w:cs="Arial"/>
                <w:b/>
              </w:rPr>
              <w:t>Raewyn Penrose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661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Raewyn Penrose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684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Melinda Binkins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3871C8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387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487A8D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58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GARMENT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11A0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11A00">
              <w:rPr>
                <w:rFonts w:ascii="Arial" w:hAnsi="Arial" w:cs="Arial"/>
                <w:b/>
                <w:bCs/>
              </w:rPr>
              <w:t xml:space="preserve">OUTFIT </w:t>
            </w:r>
            <w:r>
              <w:rPr>
                <w:rFonts w:ascii="Arial" w:hAnsi="Arial" w:cs="Arial"/>
                <w:b/>
                <w:bCs/>
              </w:rPr>
              <w:t xml:space="preserve">USING </w:t>
            </w:r>
          </w:p>
          <w:p w:rsidR="001565A7" w:rsidRPr="00D11A00" w:rsidRDefault="001565A7" w:rsidP="00487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COMMERCIAL WOOL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869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Jane Frazer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Arleen B. Wilson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Judith Schmolzer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913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Judith Schmolzer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Judith Schmolzer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Judith Schmolzer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Mary Allitt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F875B2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75B2">
              <w:rPr>
                <w:rFonts w:ascii="Arial" w:hAnsi="Arial" w:cs="Arial"/>
                <w:b/>
              </w:rPr>
              <w:t>8</w:t>
            </w:r>
            <w:r w:rsidRPr="00F875B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75B2">
              <w:rPr>
                <w:rFonts w:ascii="Arial" w:hAnsi="Arial" w:cs="Arial"/>
                <w:b/>
              </w:rPr>
              <w:t>1282</w:t>
            </w:r>
          </w:p>
        </w:tc>
        <w:tc>
          <w:tcPr>
            <w:tcW w:w="4105" w:type="dxa"/>
            <w:vAlign w:val="center"/>
          </w:tcPr>
          <w:p w:rsidR="001565A7" w:rsidRPr="00F875B2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75B2">
              <w:rPr>
                <w:rFonts w:ascii="Arial" w:hAnsi="Arial" w:cs="Arial"/>
                <w:b/>
              </w:rPr>
              <w:t>Mary Allitt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Pr="00487A8D" w:rsidRDefault="001565A7" w:rsidP="00487A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CLASSES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59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ARTICLE</w:t>
            </w:r>
            <w:r>
              <w:rPr>
                <w:rFonts w:ascii="Arial" w:hAnsi="Arial" w:cs="Arial"/>
                <w:b/>
                <w:bCs/>
              </w:rPr>
              <w:t xml:space="preserve"> / TOY</w:t>
            </w:r>
            <w:r w:rsidRPr="00D11A00">
              <w:rPr>
                <w:rFonts w:ascii="Arial" w:hAnsi="Arial" w:cs="Arial"/>
                <w:b/>
                <w:bCs/>
              </w:rPr>
              <w:t xml:space="preserve"> USING ANY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TECHNIQUE WITH HANDSPUN OR UNSPUN WOOL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1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337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Annet Brink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60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ARTICLE</w:t>
            </w:r>
            <w:r>
              <w:rPr>
                <w:rFonts w:ascii="Arial" w:hAnsi="Arial" w:cs="Arial"/>
                <w:b/>
                <w:bCs/>
              </w:rPr>
              <w:t xml:space="preserve"> / TOY</w:t>
            </w:r>
            <w:r w:rsidRPr="00D11A00">
              <w:rPr>
                <w:rFonts w:ascii="Arial" w:hAnsi="Arial" w:cs="Arial"/>
                <w:b/>
                <w:bCs/>
              </w:rPr>
              <w:t xml:space="preserve"> USING ANY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>TECHNIQUE WITH COMMERCIAL WOOL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Romano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572</w:t>
            </w:r>
          </w:p>
        </w:tc>
        <w:tc>
          <w:tcPr>
            <w:tcW w:w="4105" w:type="dxa"/>
            <w:vAlign w:val="center"/>
          </w:tcPr>
          <w:p w:rsidR="001565A7" w:rsidRPr="0089690E" w:rsidRDefault="001565A7" w:rsidP="0089690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Margaret Bowd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573</w:t>
            </w:r>
          </w:p>
        </w:tc>
        <w:tc>
          <w:tcPr>
            <w:tcW w:w="4105" w:type="dxa"/>
            <w:vAlign w:val="center"/>
          </w:tcPr>
          <w:p w:rsidR="001565A7" w:rsidRPr="0089690E" w:rsidRDefault="001565A7" w:rsidP="0089690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Margaret Bowd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890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Elizabeth May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901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Ann Doran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Merrin Marks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1266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Jean Stone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61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ARTICLE</w:t>
            </w:r>
            <w:r>
              <w:rPr>
                <w:rFonts w:ascii="Arial" w:hAnsi="Arial" w:cs="Arial"/>
                <w:b/>
                <w:bCs/>
              </w:rPr>
              <w:t xml:space="preserve"> / TOY</w:t>
            </w:r>
            <w:r w:rsidRPr="00D11A00">
              <w:rPr>
                <w:rFonts w:ascii="Arial" w:hAnsi="Arial" w:cs="Arial"/>
                <w:b/>
                <w:bCs/>
              </w:rPr>
              <w:t xml:space="preserve"> USING STRONG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FLEECE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Jenny Romano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2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670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89690E">
            <w:pPr>
              <w:widowControl w:val="0"/>
              <w:tabs>
                <w:tab w:val="right" w:pos="636"/>
                <w:tab w:val="right" w:pos="1311"/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5"/>
                <w:szCs w:val="25"/>
              </w:rPr>
            </w:pPr>
            <w:r w:rsidRPr="00B75F46">
              <w:rPr>
                <w:rFonts w:ascii="Arial" w:hAnsi="Arial" w:cs="Arial"/>
                <w:b/>
              </w:rPr>
              <w:t>Ruth McLaine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992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J. Erwin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62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ARTICLE USING INNOVATIVE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>TECHIQUES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B75F46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1</w:t>
            </w:r>
            <w:r w:rsidRPr="00B75F4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5F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5" w:type="dxa"/>
            <w:vAlign w:val="center"/>
          </w:tcPr>
          <w:p w:rsidR="001565A7" w:rsidRPr="00B75F46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F46">
              <w:rPr>
                <w:rFonts w:ascii="Arial" w:hAnsi="Arial" w:cs="Arial"/>
                <w:b/>
              </w:rPr>
              <w:t>Jillian Schneider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884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Wendy Seddon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989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Belinda Stevens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1280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Diana Liddelow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Default="001565A7" w:rsidP="0089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888</w:t>
            </w:r>
          </w:p>
        </w:tc>
        <w:tc>
          <w:tcPr>
            <w:tcW w:w="4105" w:type="dxa"/>
            <w:vAlign w:val="center"/>
          </w:tcPr>
          <w:p w:rsidR="001565A7" w:rsidRDefault="001565A7" w:rsidP="0089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Chrystene Antonis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63</w:t>
            </w:r>
            <w:r w:rsidRPr="00D11A00">
              <w:rPr>
                <w:rFonts w:ascii="Arial" w:hAnsi="Arial" w:cs="Arial"/>
                <w:b/>
                <w:bCs/>
              </w:rPr>
              <w:t xml:space="preserve"> HANDCRAFTED ARTICLE</w:t>
            </w:r>
            <w:r>
              <w:rPr>
                <w:rFonts w:ascii="Arial" w:hAnsi="Arial" w:cs="Arial"/>
                <w:b/>
                <w:bCs/>
              </w:rPr>
              <w:t xml:space="preserve"> / TOY USING</w:t>
            </w:r>
            <w:r w:rsidRPr="00D11A00">
              <w:rPr>
                <w:rFonts w:ascii="Arial" w:hAnsi="Arial" w:cs="Arial"/>
                <w:b/>
                <w:bCs/>
              </w:rPr>
              <w:t xml:space="preserve"> ANY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11A00">
              <w:rPr>
                <w:rFonts w:ascii="Arial" w:hAnsi="Arial" w:cs="Arial"/>
                <w:b/>
                <w:bCs/>
              </w:rPr>
              <w:t xml:space="preserve">TECHNIQUE MADE BY A STUDENT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</w:tcPr>
          <w:p w:rsidR="001565A7" w:rsidRPr="00031F5E" w:rsidRDefault="001565A7" w:rsidP="00FC3C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565A7" w:rsidRPr="00361FAF" w:rsidRDefault="001565A7" w:rsidP="00FC3C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565A7" w:rsidRPr="00361FAF" w:rsidRDefault="001565A7" w:rsidP="00FC3C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Default="001565A7" w:rsidP="00FC3C3F">
      <w:pPr>
        <w:jc w:val="center"/>
        <w:rPr>
          <w:rFonts w:ascii="Arial" w:hAnsi="Arial" w:cs="Arial"/>
          <w:b/>
          <w:sz w:val="32"/>
          <w:szCs w:val="32"/>
        </w:rPr>
      </w:pPr>
    </w:p>
    <w:p w:rsidR="001565A7" w:rsidRPr="00FC3C3F" w:rsidRDefault="001565A7" w:rsidP="00FC3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WEARABLE ART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 w:rsidRPr="00D11A00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64</w:t>
            </w:r>
            <w:r w:rsidRPr="00D11A00">
              <w:rPr>
                <w:rFonts w:ascii="Arial" w:hAnsi="Arial" w:cs="Arial"/>
                <w:b/>
                <w:bCs/>
              </w:rPr>
              <w:t xml:space="preserve"> WEARABLE ART IS ART THAT CAN BE WORN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Maggie Hollins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E31792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2</w:t>
            </w:r>
            <w:r w:rsidRPr="00E317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31792">
              <w:rPr>
                <w:rFonts w:ascii="Arial" w:hAnsi="Arial" w:cs="Arial"/>
                <w:b/>
              </w:rPr>
              <w:t>685</w:t>
            </w:r>
          </w:p>
        </w:tc>
        <w:tc>
          <w:tcPr>
            <w:tcW w:w="4105" w:type="dxa"/>
            <w:vAlign w:val="center"/>
          </w:tcPr>
          <w:p w:rsidR="001565A7" w:rsidRPr="00E31792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1792">
              <w:rPr>
                <w:rFonts w:ascii="Arial" w:hAnsi="Arial" w:cs="Arial"/>
                <w:b/>
              </w:rPr>
              <w:t>The Illawarra Feltmakers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876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Carol-Anne Morrison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939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Jacqueline Gibson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565A7" w:rsidRPr="00361FAF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1002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Mrs Sue Evans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89690E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530" w:type="dxa"/>
            <w:vAlign w:val="center"/>
          </w:tcPr>
          <w:p w:rsidR="001565A7" w:rsidRPr="00361FAF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1275</w:t>
            </w:r>
          </w:p>
        </w:tc>
        <w:tc>
          <w:tcPr>
            <w:tcW w:w="4105" w:type="dxa"/>
            <w:vAlign w:val="center"/>
          </w:tcPr>
          <w:p w:rsidR="001565A7" w:rsidRPr="00361FAF" w:rsidRDefault="001565A7" w:rsidP="008969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Clare Sanders</w:t>
            </w:r>
          </w:p>
        </w:tc>
      </w:tr>
    </w:tbl>
    <w:p w:rsidR="001565A7" w:rsidRDefault="001565A7" w:rsidP="00B83FEB">
      <w:pPr>
        <w:rPr>
          <w:rFonts w:ascii="Arial" w:hAnsi="Arial" w:cs="Arial"/>
        </w:rPr>
      </w:pPr>
    </w:p>
    <w:p w:rsidR="001565A7" w:rsidRPr="00FC3C3F" w:rsidRDefault="001565A7" w:rsidP="00FC3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TEAM COMPETITIONS</w:t>
      </w:r>
    </w:p>
    <w:p w:rsidR="001565A7" w:rsidRDefault="001565A7" w:rsidP="00B83FEB">
      <w:pPr>
        <w:rPr>
          <w:rFonts w:ascii="Arial" w:hAnsi="Arial" w:cs="Arial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Default="001565A7" w:rsidP="00FC3C3F">
            <w:pPr>
              <w:rPr>
                <w:rFonts w:ascii="Arial" w:hAnsi="Arial" w:cs="Arial"/>
                <w:b/>
                <w:bCs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W65 E</w:t>
            </w:r>
            <w:r w:rsidRPr="00D11A00">
              <w:rPr>
                <w:rFonts w:ascii="Arial" w:hAnsi="Arial" w:cs="Arial"/>
                <w:b/>
                <w:bCs/>
              </w:rPr>
              <w:t xml:space="preserve">NTRY MADE BY A TEAM OF STUDENTS </w:t>
            </w:r>
            <w:r>
              <w:rPr>
                <w:rFonts w:ascii="Arial" w:hAnsi="Arial" w:cs="Arial"/>
                <w:b/>
                <w:bCs/>
              </w:rPr>
              <w:t xml:space="preserve">YEAR 9 </w:t>
            </w:r>
          </w:p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OR BELOW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D588C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7469DD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1</w:t>
            </w:r>
            <w:r w:rsidRPr="007469D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469DD">
              <w:rPr>
                <w:rFonts w:ascii="Arial" w:hAnsi="Arial" w:cs="Arial"/>
                <w:b/>
              </w:rPr>
              <w:t>654</w:t>
            </w:r>
          </w:p>
        </w:tc>
        <w:tc>
          <w:tcPr>
            <w:tcW w:w="4105" w:type="dxa"/>
            <w:vAlign w:val="center"/>
          </w:tcPr>
          <w:p w:rsidR="001565A7" w:rsidRPr="007469DD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Harcourt Valley Primary School Felters</w:t>
            </w:r>
          </w:p>
        </w:tc>
      </w:tr>
    </w:tbl>
    <w:p w:rsidR="001565A7" w:rsidRDefault="001565A7" w:rsidP="00B83FEB">
      <w:pPr>
        <w:rPr>
          <w:rFonts w:ascii="Arial" w:hAnsi="Arial" w:cs="Arial"/>
          <w:sz w:val="22"/>
          <w:szCs w:val="22"/>
        </w:rPr>
      </w:pPr>
    </w:p>
    <w:p w:rsidR="001565A7" w:rsidRPr="00935C23" w:rsidRDefault="001565A7" w:rsidP="00B83FEB">
      <w:pPr>
        <w:rPr>
          <w:rFonts w:ascii="Arial" w:hAnsi="Arial" w:cs="Arial"/>
          <w:sz w:val="22"/>
          <w:szCs w:val="22"/>
        </w:rPr>
      </w:pPr>
    </w:p>
    <w:tbl>
      <w:tblPr>
        <w:tblW w:w="6985" w:type="dxa"/>
        <w:tblInd w:w="-612" w:type="dxa"/>
        <w:tblLook w:val="00A0"/>
      </w:tblPr>
      <w:tblGrid>
        <w:gridCol w:w="1350"/>
        <w:gridCol w:w="1530"/>
        <w:gridCol w:w="4105"/>
      </w:tblGrid>
      <w:tr w:rsidR="001565A7" w:rsidRPr="00D11A00" w:rsidTr="00F60E59">
        <w:tc>
          <w:tcPr>
            <w:tcW w:w="6985" w:type="dxa"/>
            <w:gridSpan w:val="3"/>
          </w:tcPr>
          <w:p w:rsidR="001565A7" w:rsidRPr="00D11A00" w:rsidRDefault="001565A7" w:rsidP="00FC3C3F">
            <w:pPr>
              <w:rPr>
                <w:rFonts w:ascii="Arial" w:hAnsi="Arial" w:cs="Arial"/>
                <w:b/>
              </w:rPr>
            </w:pPr>
            <w:r w:rsidRPr="00D11A00">
              <w:rPr>
                <w:rFonts w:ascii="Arial" w:hAnsi="Arial" w:cs="Arial"/>
                <w:b/>
                <w:bCs/>
              </w:rPr>
              <w:t>Class:</w:t>
            </w:r>
            <w:r w:rsidRPr="00D11A0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W66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 / FAMILY ENTRY</w:t>
            </w:r>
            <w:r w:rsidRPr="00D11A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565A7" w:rsidRPr="00361FAF" w:rsidTr="00F60E59">
        <w:trPr>
          <w:trHeight w:val="288"/>
        </w:trPr>
        <w:tc>
          <w:tcPr>
            <w:tcW w:w="1350" w:type="dxa"/>
            <w:vAlign w:val="center"/>
          </w:tcPr>
          <w:p w:rsidR="001565A7" w:rsidRPr="00031F5E" w:rsidRDefault="001565A7" w:rsidP="009D588C">
            <w:pPr>
              <w:rPr>
                <w:rFonts w:ascii="Arial" w:hAnsi="Arial" w:cs="Arial"/>
                <w:b/>
              </w:rPr>
            </w:pPr>
            <w:r w:rsidRPr="00031F5E">
              <w:rPr>
                <w:rFonts w:ascii="Arial" w:hAnsi="Arial" w:cs="Arial"/>
                <w:b/>
              </w:rPr>
              <w:t>1st</w:t>
            </w:r>
          </w:p>
        </w:tc>
        <w:tc>
          <w:tcPr>
            <w:tcW w:w="1530" w:type="dxa"/>
            <w:vAlign w:val="center"/>
          </w:tcPr>
          <w:p w:rsidR="001565A7" w:rsidRPr="007469DD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1</w:t>
            </w:r>
            <w:r w:rsidRPr="007469D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469DD"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4105" w:type="dxa"/>
            <w:vAlign w:val="center"/>
          </w:tcPr>
          <w:p w:rsidR="001565A7" w:rsidRPr="007469DD" w:rsidRDefault="001565A7" w:rsidP="009D5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9DD">
              <w:rPr>
                <w:rFonts w:ascii="Arial" w:hAnsi="Arial" w:cs="Arial"/>
                <w:b/>
              </w:rPr>
              <w:t>Wise Women</w:t>
            </w:r>
          </w:p>
        </w:tc>
      </w:tr>
    </w:tbl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Pr="00E672F9" w:rsidRDefault="001565A7" w:rsidP="00E11841">
      <w:pPr>
        <w:jc w:val="center"/>
        <w:rPr>
          <w:rFonts w:ascii="Arial" w:hAnsi="Arial" w:cs="Arial"/>
          <w:b/>
          <w:sz w:val="36"/>
          <w:szCs w:val="36"/>
        </w:rPr>
      </w:pPr>
      <w:r w:rsidRPr="00E672F9">
        <w:rPr>
          <w:rFonts w:ascii="Arial" w:hAnsi="Arial" w:cs="Arial"/>
          <w:b/>
          <w:sz w:val="36"/>
          <w:szCs w:val="36"/>
        </w:rPr>
        <w:t>Feature Breed for 2014</w:t>
      </w:r>
    </w:p>
    <w:p w:rsidR="001565A7" w:rsidRPr="00E672F9" w:rsidRDefault="001565A7" w:rsidP="00E11841">
      <w:pPr>
        <w:jc w:val="center"/>
        <w:rPr>
          <w:rFonts w:ascii="Arial" w:hAnsi="Arial" w:cs="Arial"/>
          <w:b/>
          <w:sz w:val="36"/>
          <w:szCs w:val="36"/>
        </w:rPr>
      </w:pPr>
    </w:p>
    <w:p w:rsidR="001565A7" w:rsidRPr="00E672F9" w:rsidRDefault="001565A7" w:rsidP="00E118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Merino</w:t>
      </w: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tbl>
      <w:tblPr>
        <w:tblW w:w="0" w:type="auto"/>
        <w:jc w:val="right"/>
        <w:tblLook w:val="00A0"/>
      </w:tblPr>
      <w:tblGrid>
        <w:gridCol w:w="767"/>
        <w:gridCol w:w="1072"/>
        <w:gridCol w:w="2695"/>
        <w:gridCol w:w="2178"/>
      </w:tblGrid>
      <w:tr w:rsidR="001565A7" w:rsidRPr="00D3143F" w:rsidTr="00F60E59">
        <w:trPr>
          <w:jc w:val="right"/>
        </w:trPr>
        <w:tc>
          <w:tcPr>
            <w:tcW w:w="6606" w:type="dxa"/>
            <w:gridSpan w:val="4"/>
          </w:tcPr>
          <w:p w:rsidR="001565A7" w:rsidRPr="00D3143F" w:rsidRDefault="001565A7" w:rsidP="009375CA">
            <w:pPr>
              <w:jc w:val="center"/>
              <w:rPr>
                <w:rFonts w:ascii="Arial" w:hAnsi="Arial" w:cs="Arial"/>
              </w:rPr>
            </w:pPr>
            <w:r w:rsidRPr="00D3143F">
              <w:rPr>
                <w:rFonts w:ascii="Arial" w:hAnsi="Arial" w:cs="Arial"/>
                <w:b/>
                <w:sz w:val="28"/>
                <w:szCs w:val="28"/>
              </w:rPr>
              <w:t>Woolcraft Parade 2013</w:t>
            </w:r>
            <w:r w:rsidRPr="00D314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65A7" w:rsidRPr="00D3143F" w:rsidTr="00F60E59">
        <w:trPr>
          <w:jc w:val="right"/>
        </w:trPr>
        <w:tc>
          <w:tcPr>
            <w:tcW w:w="738" w:type="dxa"/>
          </w:tcPr>
          <w:p w:rsidR="001565A7" w:rsidRPr="00D3143F" w:rsidRDefault="001565A7" w:rsidP="00FC3C3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1565A7" w:rsidRPr="00D3143F" w:rsidRDefault="001565A7" w:rsidP="00FC3C3F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1565A7" w:rsidRPr="00D3143F" w:rsidRDefault="001565A7" w:rsidP="00FC3C3F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1565A7" w:rsidRPr="00D3143F" w:rsidRDefault="001565A7" w:rsidP="00FC3C3F">
            <w:pPr>
              <w:rPr>
                <w:rFonts w:ascii="Arial" w:hAnsi="Arial" w:cs="Arial"/>
              </w:rPr>
            </w:pP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995" w:type="dxa"/>
          </w:tcPr>
          <w:p w:rsidR="001565A7" w:rsidRPr="005929F6" w:rsidRDefault="001565A7" w:rsidP="00124A4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Exhibitor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W48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Jane Robson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Whittlesea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661</w:t>
            </w:r>
          </w:p>
        </w:tc>
        <w:tc>
          <w:tcPr>
            <w:tcW w:w="2695" w:type="dxa"/>
          </w:tcPr>
          <w:p w:rsidR="001565A7" w:rsidRPr="005929F6" w:rsidRDefault="001565A7" w:rsidP="00E11841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Raewyn Penrose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Aroha NZ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662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Raewyn Penrose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Aroha NZ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W62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Chrystene Antonis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Euroa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W64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Maggie Hollins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Benella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Judith Schmolzer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Heathmont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W36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Deborah Wearne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Johnsonville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Jane Frazer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Deniliquin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1282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Mary Allitt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Deniliquin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Maggie Hollins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Benella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W47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1267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Lynette Hall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Charmhaven NSW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881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Arleen Wilson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Echuca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Judith Schmolzer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Heathmont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W64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1275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Clare Sanders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Mooroolbark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W18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Peter Horwood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Brighton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W47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911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Rachel Meek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Garland NSW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W57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874</w:t>
            </w:r>
          </w:p>
        </w:tc>
        <w:tc>
          <w:tcPr>
            <w:tcW w:w="2695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Carol Anne Morrison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Launceston Tas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W64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876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Carol Anne Morrison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Launceston Tas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W35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Hilde Zwetsloot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Dederang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W64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1002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Sue Evans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Launceston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W29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Peter Horwood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Brighton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W47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Valerie Clements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Shepparton Vic</w:t>
            </w:r>
          </w:p>
        </w:tc>
      </w:tr>
      <w:tr w:rsidR="001565A7" w:rsidRPr="005929F6" w:rsidTr="00F60E59">
        <w:trPr>
          <w:jc w:val="right"/>
        </w:trPr>
        <w:tc>
          <w:tcPr>
            <w:tcW w:w="738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W64</w:t>
            </w:r>
          </w:p>
        </w:tc>
        <w:tc>
          <w:tcPr>
            <w:tcW w:w="995" w:type="dxa"/>
            <w:vAlign w:val="center"/>
          </w:tcPr>
          <w:p w:rsidR="001565A7" w:rsidRPr="005929F6" w:rsidRDefault="001565A7" w:rsidP="00592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685</w:t>
            </w:r>
          </w:p>
        </w:tc>
        <w:tc>
          <w:tcPr>
            <w:tcW w:w="2695" w:type="dxa"/>
          </w:tcPr>
          <w:p w:rsidR="001565A7" w:rsidRPr="005929F6" w:rsidRDefault="001565A7" w:rsidP="00C038F9">
            <w:pPr>
              <w:rPr>
                <w:rFonts w:ascii="Arial" w:hAnsi="Arial" w:cs="Arial"/>
                <w:sz w:val="22"/>
                <w:szCs w:val="22"/>
              </w:rPr>
            </w:pPr>
            <w:r w:rsidRPr="005929F6">
              <w:rPr>
                <w:rFonts w:ascii="Arial" w:hAnsi="Arial" w:cs="Arial"/>
                <w:sz w:val="22"/>
                <w:szCs w:val="22"/>
              </w:rPr>
              <w:t>The Illawarra Feltmakers</w:t>
            </w:r>
          </w:p>
        </w:tc>
        <w:tc>
          <w:tcPr>
            <w:tcW w:w="2178" w:type="dxa"/>
          </w:tcPr>
          <w:p w:rsidR="001565A7" w:rsidRPr="005929F6" w:rsidRDefault="001565A7" w:rsidP="00FC3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Kiama Downs NSW</w:t>
            </w:r>
          </w:p>
        </w:tc>
      </w:tr>
    </w:tbl>
    <w:p w:rsidR="001565A7" w:rsidRPr="005929F6" w:rsidRDefault="001565A7" w:rsidP="00FC3C3F">
      <w:pPr>
        <w:rPr>
          <w:rFonts w:ascii="Arial" w:hAnsi="Arial" w:cs="Arial"/>
          <w:sz w:val="22"/>
          <w:szCs w:val="22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Pr="00E672F9" w:rsidRDefault="001565A7" w:rsidP="00FC3C3F">
      <w:pPr>
        <w:rPr>
          <w:rFonts w:ascii="Arial" w:hAnsi="Arial" w:cs="Arial"/>
          <w:b/>
          <w:sz w:val="36"/>
          <w:szCs w:val="36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Pr="002725FA" w:rsidRDefault="001565A7" w:rsidP="002725FA">
      <w:pPr>
        <w:jc w:val="center"/>
        <w:rPr>
          <w:b/>
          <w:sz w:val="28"/>
          <w:szCs w:val="28"/>
        </w:rPr>
      </w:pPr>
      <w:r w:rsidRPr="002725FA">
        <w:rPr>
          <w:b/>
          <w:sz w:val="28"/>
          <w:szCs w:val="28"/>
        </w:rPr>
        <w:t>WOOLCRAFT DEMONSTRATORS/SITEHOLDERS – 2013</w:t>
      </w:r>
    </w:p>
    <w:p w:rsidR="001565A7" w:rsidRDefault="001565A7" w:rsidP="002725FA">
      <w:pPr>
        <w:rPr>
          <w:b/>
        </w:rPr>
      </w:pPr>
      <w:r>
        <w:rPr>
          <w:b/>
        </w:rPr>
        <w:t xml:space="preserve">  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BASKETMAKERS OF VICTORIA   C/- Anne Newton,  PO Box 174,  Parkville,  Vic.   3052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BENDIGO BRANCH OF THE EMBROIDERERS GUILD  C/- PO Box 2045, Bendigo Mail Centre, Vic.   3554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BENDIGO  SPINNERS, WEAVERS &amp; HANDCRAFTS   C/- PO Box 2126,  Bendigo Mail Centre,   Vic.  3554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BENDIGO WOODTURNERS CLUB INC.   C/- Ian Buntin,   10 Ham St, Kangaroo Flat,    Vic.   3555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BLACK &amp; COLOURED SHEEPBREEDERS ASSOC.  C/- S. Unthank,  PO Box 408,  Corowa,   N.S.W  2646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BOX HILL HANDSPINNERS &amp; WEAVERS  C/- E. Anderson,  21 Maltravers Rd., Ivanhoe  East,  Vic. 3079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BRIDGEWATER BERETS C/- Jenny Hosking, 3 Hamilton Court, Bridgewater on Loddon,  Vic  3516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BUSHMODE KNITS   C/- Prue Clements,  670 Main Drain Rd.,  Koo Wee Rup,   Vic.   3981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CHURCHES, Anne     PO Box 301, Kyabram,  Vic.  3620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COLVIN, Sue     PO Box 324,  Drysdale    Vic   3222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DAIRING   C/- Teresa Dair,  321 Lennox St.,   Richmond,   Vic.   3121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DUKE, Julie   3 Fabriano Place,  Narre Warren South,  Vic.   3805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EWE BEAUT CO-OP   C/- Julie ,  East Malvern, Vic.  3145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FABULOUS FLOOSIES OF FIBRE  C/- Caroline Bourke, 4 Fraser Cres.,  Wantirna Sth  VIC.   3152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FIBRE AND THREADS  C/- Cheryl Matthews, 23 Wiggs Rd., Henrietta,   Tas.  7325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FIBRE NATURALLY   C/- Gayle Herring,   3 Hunt Rd, (Cnr Cherry Rd)   Macclesfield, Vic.   3782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FIBERIFIC C/- Chantelle Hills,  10 Canterbury Lane,  Bethania,   Qld.    4205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FRY, MARGARET   ‘Stepping Stone Craft’   PO Box 40,   Seymour,  Vic.  3660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 xml:space="preserve">HANDWEAVERS &amp; SPINNERS GUILD OF VIC INC.   C/- 655 Nicholson St.,  Carlton North,  Vic. 3054 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HEWLETT, Beverley    50 Rowe St., Black Hill,   Vic    3350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ISADORA DESIGNS C/- McMaster,  Jacquie,     90 Whitehorse Gully Rd.,   Chewton,  Vic.    3451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IXCHEL ANGORA RABBIT STUD  C/-  Charly McCafferty,  1465 Little Yarra Rd, Gilderoy,  Vic.  3797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KATES SEWING  CENTRE  C/-  Shop 4,  Dennison Mall,  Bundoora,    Vic. 3083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KID’S CORNER   C/-   Chrystene Antonis,    Woolcraft Committee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KING, Marcia  9 Diamonds Lane, Lal Lal,  Vic.  3352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KYLE, Pam    C/-  285 Lower Goon-Nure Rd.,   Bairnsdale,   Vic.  3875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LA GRANGE WOOLCRAFTS    C/- Gordon &amp; Gillian Bahn,  78 Ogilvy St., Leongatha,  Vic.   3953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MACHINE KNITTING ASSOC VIC INC.  C/- Angela McGregor,  10 Smiley St.,  Essendon West,  Vic. 3040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MOSELEY PARK   C/- Jane Vandenbroek,    Eyre Hwy.,   Moseley,   S.A.   5241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MY LIEFIE  C/- C/- Jemima Saunders, 151 East Gilmore Rd., 'Rosemount', Tumut NSW 2720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 xml:space="preserve">NEWSTEAD  SPINNERS    C/-  Post Office,   Newstead,     Vic.  3462 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 xml:space="preserve">OVER THE TOP HATS  </w:t>
      </w:r>
      <w:r w:rsidRPr="002725FA">
        <w:rPr>
          <w:sz w:val="22"/>
          <w:szCs w:val="22"/>
        </w:rPr>
        <w:t xml:space="preserve"> </w:t>
      </w:r>
      <w:r w:rsidRPr="002725FA">
        <w:rPr>
          <w:b/>
          <w:sz w:val="22"/>
          <w:szCs w:val="22"/>
        </w:rPr>
        <w:t xml:space="preserve">C/- Janelle Standon, 21 Hyde Park Rd.,  Creswick,  Vic.  3363   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REEVES, MERYL  &amp; Friends  C/- 2A Grenfell St,  Daylesford,    Vic.  3460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SPUN OUT HANDSPINNING    C/- Emma Gerring,  PO Box 25,  Blackburn,  Vic.   3130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STOKES, Kathy   7 Seascape Ave.,  Balnarring,  Vic.  3926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THE HOUSE OF ALPACA   C/-   Bill Ham,  PO Box 107,  Crookwell,    N.S.W.   2583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THE MOHAIR HOUSE   C/-  Kimberley  Barret,   Milroy,   Weethalle,     N.S.W.    2669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THE VICTORIAN FELTMAKERS   C/-  Sharon Carter,   PO Box 852, Camberwell South,    Vic.   3124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WARATAH FIBRES  C/- Helen Rippin,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WOOLEEBAA FARM  C/- B&amp;J Martin,  18 Old Stockyard Lane, Strathdownie,  Vic. 3312</w:t>
      </w:r>
    </w:p>
    <w:p w:rsidR="001565A7" w:rsidRPr="002725FA" w:rsidRDefault="001565A7" w:rsidP="002725FA">
      <w:pPr>
        <w:rPr>
          <w:b/>
          <w:sz w:val="22"/>
          <w:szCs w:val="22"/>
        </w:rPr>
      </w:pPr>
      <w:r w:rsidRPr="002725FA">
        <w:rPr>
          <w:b/>
          <w:sz w:val="22"/>
          <w:szCs w:val="22"/>
        </w:rPr>
        <w:t>WOOL’N’WIRE  C/- Barb Muller,  65 Johnsons Rd.,   Barongarook,   Vic.   3249</w:t>
      </w: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tbl>
      <w:tblPr>
        <w:tblW w:w="6700" w:type="dxa"/>
        <w:tblInd w:w="94" w:type="dxa"/>
        <w:tblLook w:val="00A0"/>
      </w:tblPr>
      <w:tblGrid>
        <w:gridCol w:w="1120"/>
        <w:gridCol w:w="1100"/>
        <w:gridCol w:w="1276"/>
        <w:gridCol w:w="563"/>
        <w:gridCol w:w="2641"/>
      </w:tblGrid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58DA">
              <w:rPr>
                <w:rFonts w:ascii="Calibri" w:hAnsi="Calibri" w:cs="Calibr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58DA">
              <w:rPr>
                <w:rFonts w:ascii="Calibri" w:hAnsi="Calibri" w:cs="Calibr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58DA">
              <w:rPr>
                <w:rFonts w:ascii="Calibri" w:hAnsi="Calibri" w:cs="Calibri"/>
                <w:b/>
                <w:bCs/>
                <w:sz w:val="16"/>
                <w:szCs w:val="16"/>
              </w:rPr>
              <w:t>Town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58DA">
              <w:rPr>
                <w:rFonts w:ascii="Calibri" w:hAnsi="Calibri" w:cs="Calibri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58DA">
              <w:rPr>
                <w:rFonts w:ascii="Calibri" w:hAnsi="Calibri" w:cs="Calibri"/>
                <w:b/>
                <w:bCs/>
                <w:sz w:val="16"/>
                <w:szCs w:val="16"/>
              </w:rPr>
              <w:t>Entry#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Alcindor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Clifton Hill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Allitt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Deniliquin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1281, 1282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Antonis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Chrystene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Euroa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888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Bagge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Portarlington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923, 924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Waverton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Dinah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Loch Sport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Beaumont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Glenis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Bendigo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994, 995, 996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Bernasconi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Bonnie Doon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Bibby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Margaret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Reservoir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569, 570</w:t>
            </w:r>
          </w:p>
        </w:tc>
      </w:tr>
      <w:tr w:rsidR="001565A7" w:rsidRPr="003458DA" w:rsidTr="002725F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Binkins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Kiama Downs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675, 676, 677, 678, 679, 680, 681, 682, 683, 684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Bourke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Caroline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Wantirna South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Bowd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Margaret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Burwood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572, 573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Brink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West Brunswick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333, 334, 335, 336, 337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Brown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Holly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688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Lorna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San Remo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1003, 1004, 1005</w:t>
            </w:r>
          </w:p>
        </w:tc>
      </w:tr>
      <w:tr w:rsidR="001565A7" w:rsidRPr="003458DA" w:rsidTr="002725FA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Butler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Rowena Jo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Oatlands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1283, 1284, 1285, 1286, 1287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Churches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Kyabram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Clague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Alice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Castlemaine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903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Clements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Valerie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Shepparton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566, 567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Clements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Valerie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Shepparton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Commins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Margaret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 Lucia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Qld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21, 22, 23, 24, 25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den Elzen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Dianne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Heathcote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Doran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899, 900, 901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Duke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Freda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Bannockburn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1247, 1248, 1249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Dunley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Edwards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Erwin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 Albans Park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990, 991, 992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Evans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Launceston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1000, 1001, 1002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Fountain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Michele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Ringwood East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414, 415, 416, 417, 418, 419, 420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Frazer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Deniliquin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869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Gibson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Jacqueline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Glaziers Bay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Gillespie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898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Glover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Little River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1271, 1272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Gray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Elisabeth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895, 896, 897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Haji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Ali Nawol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Lynette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Charmhaven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1267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Hamilton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473, 474, 475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Hamilton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Keziah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Heathcote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Hamilton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Rebekah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Heathcote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Hammond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Miranda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Hansted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Wendy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Gisborne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</w:tr>
      <w:tr w:rsidR="001565A7" w:rsidRPr="003458DA" w:rsidTr="002725FA">
        <w:trPr>
          <w:trHeight w:val="51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Harcourt Valley Primary School Felters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Harcourt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654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Harrison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Lyndal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Cherrybrook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662, 663, 664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Haslett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Gwenda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Gisborne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1298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Healey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Henry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Henry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Wesburn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1273, 1274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Hirst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Simon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Hollins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Maggie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Benalla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87, 88, 89, 90, 91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Horwood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Brighton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78, 79, 80</w:t>
            </w:r>
          </w:p>
        </w:tc>
      </w:tr>
      <w:tr w:rsidR="001565A7" w:rsidRPr="003458DA" w:rsidTr="002725FA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Hosking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Jenny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Bridgewater on Loddon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8, 9, 10, 11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Hoye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Deniliquin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940, 941,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Ibrahim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Salwa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Ikhram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Journee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Evelyn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671, 672, 673, 674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Karnau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Eagleby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QLD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885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Kempson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Sheila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Tyabb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987, 988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686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Krusel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Ute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Wehla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12, 13, 14, 15, 16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Beverley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East Malvern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Lanerotto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Vivianna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Liddelow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Mooroolbark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1276, 1277, 1278, 1279, 1280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Marc-Anthony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Merrin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Greystanes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997, 998, 999,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Rebecca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Preston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656, 657, 658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Marshall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Glen Iris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457, 458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Marcella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Elizabeth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Flora Hill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889, 890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Mayo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Bendigo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421</w:t>
            </w:r>
          </w:p>
        </w:tc>
      </w:tr>
      <w:tr w:rsidR="001565A7" w:rsidRPr="003458DA" w:rsidTr="002725F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McAleese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Lilydale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183, 184, 185, 186, 187, 188, 189, 190, 191, 192, 193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McCall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Tobie Maloney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McIntosh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Gloria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Goornong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380, 381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McKinnon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Maureen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Koonoomoo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McLaine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Ruth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New Gisborne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666, 667, 668, 669, 670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McRitchie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Macey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Meade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Lara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 xml:space="preserve">916, 917, 918, 919, 920, 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Meek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Rachel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Garland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910, 911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Merlot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Sethwyn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Morgan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Morrison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Carol-Anne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Launceston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871, 872, 873, 874, 875, 876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Morton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Yvonne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Mowles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Muse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Zanaan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687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O'Brien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Frankston South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1264, 1265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Otter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Francis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Penrose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Raewyn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Te Aroha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NZ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659, 660, 661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Pentland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Hamish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Pham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Piddington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Morisset Park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1251, 1252, 1253, 1254, 1255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Powell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Jocelyn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Largs Bay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731, 732, 733, 734, 735, 736, 737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Randle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Matilda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Rebbechi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Eunice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Rickard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Maddison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Rigby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Lilly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Robbins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Toorak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936, 937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Roberts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Aidan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Robson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Whittlesea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1006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Romano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Jenny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Metung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17, 18, 19, 20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Ruwoldt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Victoria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689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Ryan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Lucille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Bowen Mountain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146, 147, 148, 149, 150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Sanders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Shailer Park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Qld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Sanders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Clare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Mooroolbark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1275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Saney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Saroto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Hetti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892, 893, 894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Saunders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Sophia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Schmolzer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Judith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Heathmont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912, 913, 914, 915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Schneider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Jillian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Eliza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Scott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Rebekah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Mowbray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1258</w:t>
            </w:r>
          </w:p>
        </w:tc>
      </w:tr>
      <w:tr w:rsidR="001565A7" w:rsidRPr="003458DA" w:rsidTr="002725FA">
        <w:trPr>
          <w:trHeight w:val="4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Scott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Hazelwood North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1268, 1269, 1270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Seddon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Wendy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Bendigo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882, 883, 884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Setina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Lachlan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Shearing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Christine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Mowbray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1007, 1008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Shepherd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Maureen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Bullengarook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412, 413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Simonetti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Dylan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696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Sprague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Larraine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North Carlton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Stellamanns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Zoe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Stevens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Belinda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Northcote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989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Stewart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464, 465, 466</w:t>
            </w:r>
          </w:p>
        </w:tc>
      </w:tr>
      <w:tr w:rsidR="001565A7" w:rsidRPr="003458DA" w:rsidTr="002725FA">
        <w:trPr>
          <w:trHeight w:val="4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Stokes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Kathleen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Balnarring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1288, 1289, 1290, 1291, 1292, 1293, 1294, 1295, 1296, 1297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Stone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Burwood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1266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Sudel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Katunga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212, 213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Sutton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Tracey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Preston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327, 328, 329, 330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Tannett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New Gisborne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928, 929, 930, 931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Karen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Burnett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222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Sylvia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Wheelers Hill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703</w:t>
            </w:r>
          </w:p>
        </w:tc>
      </w:tr>
      <w:tr w:rsidR="001565A7" w:rsidRPr="003458DA" w:rsidTr="002725FA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The Illawarra Feltmakers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Kiama Downs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685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Thomas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Catherine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Ballarat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Thomas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Junortoun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993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Thompson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712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Thornehill-Cole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Sandy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Titcumb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Maureen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Everton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938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Trounson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Strathfieldsaye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904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Van De Belt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Christine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Christie Downs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SA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74, 75, 76, 77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Varapodio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Susan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St Germains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1259, 1260, 1261, 1262, 1263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Margaret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Mooroolbark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665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Warren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Jill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Cobram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5, 6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Warren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Christine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Kew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921, 922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Wearne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Deborah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Johnsonville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Weeks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Julian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Kensington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720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Joan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Ilka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Northcote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886, 887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Whitehead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Mt Waverley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891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Whyte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Heather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Wangandary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468, 469, 470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Williams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Lyn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Trentham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927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Wilmot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HORSHAM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905, 906, 907, 908, 909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Wilson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Arleen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Echuca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877, 878, 879, 880, 881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Wise Women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Buchan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Wooles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Amber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Fitzroy North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925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Wray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Georgene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Warrnambool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649, 650, 651, 652, 653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Wyles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Kiama Downs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NSW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559, 560, 561, 562, 563, 564, 565</w:t>
            </w:r>
          </w:p>
        </w:tc>
      </w:tr>
      <w:tr w:rsidR="001565A7" w:rsidRPr="003458DA" w:rsidTr="002725F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Zwetsloot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Hilde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Dederang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5A7" w:rsidRPr="003458DA" w:rsidRDefault="001565A7" w:rsidP="00124A49">
            <w:pPr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Vic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565A7" w:rsidRPr="003458DA" w:rsidRDefault="001565A7" w:rsidP="00124A4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8DA"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</w:tr>
    </w:tbl>
    <w:p w:rsidR="001565A7" w:rsidRDefault="001565A7" w:rsidP="00124A49">
      <w:pPr>
        <w:ind w:left="-1170"/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C3C3F">
      <w:pPr>
        <w:rPr>
          <w:rFonts w:ascii="Arial" w:hAnsi="Arial" w:cs="Arial"/>
        </w:rPr>
      </w:pPr>
    </w:p>
    <w:p w:rsidR="001565A7" w:rsidRDefault="001565A7" w:rsidP="00F92FCF">
      <w:pPr>
        <w:jc w:val="center"/>
        <w:rPr>
          <w:b/>
          <w:sz w:val="52"/>
          <w:szCs w:val="52"/>
        </w:rPr>
      </w:pPr>
    </w:p>
    <w:p w:rsidR="001565A7" w:rsidRDefault="001565A7" w:rsidP="00F92FCF">
      <w:pPr>
        <w:jc w:val="center"/>
        <w:rPr>
          <w:b/>
          <w:sz w:val="52"/>
          <w:szCs w:val="52"/>
        </w:rPr>
      </w:pPr>
      <w:r w:rsidRPr="003436DC">
        <w:rPr>
          <w:b/>
          <w:sz w:val="52"/>
          <w:szCs w:val="52"/>
        </w:rPr>
        <w:t>Theme for Competition</w:t>
      </w:r>
    </w:p>
    <w:p w:rsidR="001565A7" w:rsidRDefault="001565A7" w:rsidP="00F92F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2014</w:t>
      </w:r>
    </w:p>
    <w:p w:rsidR="001565A7" w:rsidRDefault="001565A7" w:rsidP="00F92FCF">
      <w:pPr>
        <w:jc w:val="center"/>
        <w:rPr>
          <w:b/>
          <w:sz w:val="52"/>
          <w:szCs w:val="52"/>
        </w:rPr>
      </w:pPr>
    </w:p>
    <w:p w:rsidR="001565A7" w:rsidRDefault="001565A7" w:rsidP="00F92FCF">
      <w:pPr>
        <w:jc w:val="center"/>
        <w:rPr>
          <w:b/>
          <w:sz w:val="52"/>
          <w:szCs w:val="52"/>
        </w:rPr>
      </w:pPr>
    </w:p>
    <w:p w:rsidR="001565A7" w:rsidRDefault="001565A7" w:rsidP="00F92FCF">
      <w:pPr>
        <w:jc w:val="center"/>
        <w:rPr>
          <w:b/>
          <w:sz w:val="52"/>
          <w:szCs w:val="52"/>
        </w:rPr>
      </w:pPr>
    </w:p>
    <w:p w:rsidR="001565A7" w:rsidRDefault="001565A7" w:rsidP="00F92FCF">
      <w:pPr>
        <w:jc w:val="center"/>
        <w:rPr>
          <w:b/>
          <w:sz w:val="52"/>
          <w:szCs w:val="52"/>
        </w:rPr>
      </w:pPr>
      <w:r w:rsidRPr="006D0E1D">
        <w:rPr>
          <w:b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5pt;height:81.75pt" adj="5665" fillcolor="black">
            <v:shadow color="#868686"/>
            <v:textpath style="font-family:&quot;Impact&quot;;font-size:44pt;font-weight:bold;v-text-kern:t" trim="t" fitpath="t" xscale="f" string="A RIOT OF COLOUR"/>
          </v:shape>
        </w:pict>
      </w:r>
    </w:p>
    <w:p w:rsidR="001565A7" w:rsidRDefault="001565A7" w:rsidP="00F92FCF">
      <w:pPr>
        <w:jc w:val="center"/>
        <w:rPr>
          <w:b/>
          <w:sz w:val="48"/>
          <w:szCs w:val="48"/>
        </w:rPr>
      </w:pPr>
    </w:p>
    <w:p w:rsidR="001565A7" w:rsidRDefault="001565A7" w:rsidP="00F92F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INSPIRED BY</w:t>
      </w:r>
    </w:p>
    <w:p w:rsidR="001565A7" w:rsidRPr="003436DC" w:rsidRDefault="001565A7" w:rsidP="00F92F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AUSTRALIAN NATIVE BIRDS</w:t>
      </w:r>
    </w:p>
    <w:p w:rsidR="001565A7" w:rsidRDefault="001565A7" w:rsidP="00F92FCF">
      <w:pPr>
        <w:ind w:left="709" w:right="827"/>
        <w:jc w:val="center"/>
        <w:rPr>
          <w:rFonts w:ascii="Cambria" w:hAnsi="Cambria"/>
          <w:sz w:val="28"/>
          <w:szCs w:val="28"/>
        </w:rPr>
      </w:pPr>
    </w:p>
    <w:p w:rsidR="001565A7" w:rsidRDefault="001565A7" w:rsidP="00F92FCF">
      <w:pPr>
        <w:ind w:left="709" w:right="827"/>
        <w:jc w:val="center"/>
        <w:rPr>
          <w:rFonts w:ascii="Cambria" w:hAnsi="Cambria"/>
          <w:sz w:val="28"/>
          <w:szCs w:val="28"/>
        </w:rPr>
      </w:pPr>
    </w:p>
    <w:p w:rsidR="001565A7" w:rsidRDefault="001565A7" w:rsidP="00F92FCF">
      <w:pPr>
        <w:ind w:left="709" w:right="827"/>
        <w:jc w:val="center"/>
        <w:rPr>
          <w:rFonts w:ascii="Cambria" w:hAnsi="Cambria"/>
          <w:sz w:val="28"/>
          <w:szCs w:val="28"/>
        </w:rPr>
      </w:pPr>
    </w:p>
    <w:p w:rsidR="001565A7" w:rsidRDefault="001565A7" w:rsidP="00F92FCF">
      <w:pPr>
        <w:ind w:left="709" w:right="827"/>
        <w:jc w:val="center"/>
        <w:rPr>
          <w:rFonts w:ascii="Cambria" w:hAnsi="Cambria"/>
          <w:sz w:val="28"/>
          <w:szCs w:val="28"/>
        </w:rPr>
      </w:pPr>
    </w:p>
    <w:p w:rsidR="001565A7" w:rsidRPr="003436DC" w:rsidRDefault="001565A7" w:rsidP="00F92FCF">
      <w:pPr>
        <w:ind w:left="709" w:right="827"/>
        <w:jc w:val="center"/>
        <w:rPr>
          <w:sz w:val="28"/>
          <w:szCs w:val="28"/>
        </w:rPr>
      </w:pPr>
      <w:r w:rsidRPr="003436DC">
        <w:rPr>
          <w:sz w:val="28"/>
          <w:szCs w:val="28"/>
        </w:rPr>
        <w:t>The Woolcraft Committee would like to thank all  those</w:t>
      </w:r>
    </w:p>
    <w:p w:rsidR="001565A7" w:rsidRDefault="001565A7" w:rsidP="00935C23">
      <w:pPr>
        <w:ind w:left="709" w:right="827"/>
        <w:jc w:val="center"/>
        <w:rPr>
          <w:rFonts w:ascii="Arial" w:hAnsi="Arial" w:cs="Arial"/>
        </w:rPr>
      </w:pPr>
      <w:r w:rsidRPr="003436DC">
        <w:rPr>
          <w:sz w:val="28"/>
          <w:szCs w:val="28"/>
        </w:rPr>
        <w:t>who have contributed to the 2013 Sheep and Wool Show</w:t>
      </w:r>
    </w:p>
    <w:sectPr w:rsidR="001565A7" w:rsidSect="001565A7">
      <w:pgSz w:w="8391" w:h="11907"/>
      <w:pgMar w:top="360" w:right="651" w:bottom="540" w:left="1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CFB"/>
    <w:multiLevelType w:val="hybridMultilevel"/>
    <w:tmpl w:val="51E4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D7E4F"/>
    <w:multiLevelType w:val="hybridMultilevel"/>
    <w:tmpl w:val="EA4CECB0"/>
    <w:lvl w:ilvl="0" w:tplc="DA68600A">
      <w:start w:val="1"/>
      <w:numFmt w:val="decimal"/>
      <w:lvlText w:val="%1"/>
      <w:lvlJc w:val="left"/>
      <w:pPr>
        <w:ind w:left="720" w:hanging="675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91"/>
    <w:rsid w:val="000279E3"/>
    <w:rsid w:val="00031F5E"/>
    <w:rsid w:val="0007176A"/>
    <w:rsid w:val="000770D9"/>
    <w:rsid w:val="00081884"/>
    <w:rsid w:val="000C07D2"/>
    <w:rsid w:val="000E094A"/>
    <w:rsid w:val="000E24B8"/>
    <w:rsid w:val="00123294"/>
    <w:rsid w:val="00124A49"/>
    <w:rsid w:val="001363BD"/>
    <w:rsid w:val="001565A7"/>
    <w:rsid w:val="0017114F"/>
    <w:rsid w:val="00183B09"/>
    <w:rsid w:val="0019302C"/>
    <w:rsid w:val="001A5E23"/>
    <w:rsid w:val="001D2B47"/>
    <w:rsid w:val="001F752D"/>
    <w:rsid w:val="00203CAF"/>
    <w:rsid w:val="002725FA"/>
    <w:rsid w:val="00291D2D"/>
    <w:rsid w:val="002D1E4F"/>
    <w:rsid w:val="002D2CEF"/>
    <w:rsid w:val="002F5791"/>
    <w:rsid w:val="002F7A6D"/>
    <w:rsid w:val="00327D6B"/>
    <w:rsid w:val="003309BF"/>
    <w:rsid w:val="003436DC"/>
    <w:rsid w:val="003458DA"/>
    <w:rsid w:val="0035608E"/>
    <w:rsid w:val="003560B6"/>
    <w:rsid w:val="00360BA9"/>
    <w:rsid w:val="00361FAF"/>
    <w:rsid w:val="003871C8"/>
    <w:rsid w:val="003A1E80"/>
    <w:rsid w:val="003A275C"/>
    <w:rsid w:val="00487A8D"/>
    <w:rsid w:val="00487B79"/>
    <w:rsid w:val="00492D80"/>
    <w:rsid w:val="004B0A80"/>
    <w:rsid w:val="004C10BD"/>
    <w:rsid w:val="004E341C"/>
    <w:rsid w:val="00533F1C"/>
    <w:rsid w:val="0056307D"/>
    <w:rsid w:val="005829CF"/>
    <w:rsid w:val="005929F6"/>
    <w:rsid w:val="00594BA8"/>
    <w:rsid w:val="005B5125"/>
    <w:rsid w:val="005B6E70"/>
    <w:rsid w:val="0061570F"/>
    <w:rsid w:val="00635051"/>
    <w:rsid w:val="00654D0C"/>
    <w:rsid w:val="00657033"/>
    <w:rsid w:val="00662FD3"/>
    <w:rsid w:val="00681423"/>
    <w:rsid w:val="006A759E"/>
    <w:rsid w:val="006C7469"/>
    <w:rsid w:val="006D0E1D"/>
    <w:rsid w:val="006F5D9D"/>
    <w:rsid w:val="00702688"/>
    <w:rsid w:val="0072091A"/>
    <w:rsid w:val="00725300"/>
    <w:rsid w:val="00743B82"/>
    <w:rsid w:val="00744C89"/>
    <w:rsid w:val="007469DD"/>
    <w:rsid w:val="0077124D"/>
    <w:rsid w:val="00795827"/>
    <w:rsid w:val="007E2636"/>
    <w:rsid w:val="0084462C"/>
    <w:rsid w:val="0088251F"/>
    <w:rsid w:val="0089690E"/>
    <w:rsid w:val="00897CCB"/>
    <w:rsid w:val="008A0076"/>
    <w:rsid w:val="008F34C6"/>
    <w:rsid w:val="00935C23"/>
    <w:rsid w:val="009375CA"/>
    <w:rsid w:val="00981219"/>
    <w:rsid w:val="00991563"/>
    <w:rsid w:val="009A4DBD"/>
    <w:rsid w:val="009B4489"/>
    <w:rsid w:val="009D4610"/>
    <w:rsid w:val="009D588C"/>
    <w:rsid w:val="009F1A8A"/>
    <w:rsid w:val="009F3A84"/>
    <w:rsid w:val="00A04D74"/>
    <w:rsid w:val="00A46BC0"/>
    <w:rsid w:val="00A63A20"/>
    <w:rsid w:val="00AA7673"/>
    <w:rsid w:val="00AB3A9B"/>
    <w:rsid w:val="00AB3D0C"/>
    <w:rsid w:val="00B118C9"/>
    <w:rsid w:val="00B75F46"/>
    <w:rsid w:val="00B83FEB"/>
    <w:rsid w:val="00BA3FF8"/>
    <w:rsid w:val="00BB1122"/>
    <w:rsid w:val="00BD4A01"/>
    <w:rsid w:val="00BD7B76"/>
    <w:rsid w:val="00BE596B"/>
    <w:rsid w:val="00C038F9"/>
    <w:rsid w:val="00C2713C"/>
    <w:rsid w:val="00C50BEB"/>
    <w:rsid w:val="00C805D9"/>
    <w:rsid w:val="00C85EFB"/>
    <w:rsid w:val="00CC28F7"/>
    <w:rsid w:val="00CC66FF"/>
    <w:rsid w:val="00CD380E"/>
    <w:rsid w:val="00CD3B7C"/>
    <w:rsid w:val="00CD4ADB"/>
    <w:rsid w:val="00D0103E"/>
    <w:rsid w:val="00D11A00"/>
    <w:rsid w:val="00D2173E"/>
    <w:rsid w:val="00D3143F"/>
    <w:rsid w:val="00D34C91"/>
    <w:rsid w:val="00D402B1"/>
    <w:rsid w:val="00D97204"/>
    <w:rsid w:val="00D97EC9"/>
    <w:rsid w:val="00DE37BB"/>
    <w:rsid w:val="00E0680B"/>
    <w:rsid w:val="00E11841"/>
    <w:rsid w:val="00E31792"/>
    <w:rsid w:val="00E32710"/>
    <w:rsid w:val="00E57D61"/>
    <w:rsid w:val="00E672F9"/>
    <w:rsid w:val="00E70A65"/>
    <w:rsid w:val="00E76A78"/>
    <w:rsid w:val="00E81A2F"/>
    <w:rsid w:val="00E93D1A"/>
    <w:rsid w:val="00EB7EFB"/>
    <w:rsid w:val="00EC086E"/>
    <w:rsid w:val="00EC0F4F"/>
    <w:rsid w:val="00EC4BD1"/>
    <w:rsid w:val="00ED5A66"/>
    <w:rsid w:val="00F26768"/>
    <w:rsid w:val="00F34E69"/>
    <w:rsid w:val="00F46AD6"/>
    <w:rsid w:val="00F60E59"/>
    <w:rsid w:val="00F618EF"/>
    <w:rsid w:val="00F72289"/>
    <w:rsid w:val="00F875B2"/>
    <w:rsid w:val="00F92FCF"/>
    <w:rsid w:val="00FA6652"/>
    <w:rsid w:val="00FB0D29"/>
    <w:rsid w:val="00FC1C3B"/>
    <w:rsid w:val="00FC3C3F"/>
    <w:rsid w:val="00FE1D60"/>
    <w:rsid w:val="00FE2557"/>
    <w:rsid w:val="00F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9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4C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34C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E37B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31</Pages>
  <Words>4912</Words>
  <Characters>28005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Rural Training</cp:lastModifiedBy>
  <cp:revision>2</cp:revision>
  <cp:lastPrinted>2013-07-17T12:20:00Z</cp:lastPrinted>
  <dcterms:created xsi:type="dcterms:W3CDTF">2013-07-22T03:20:00Z</dcterms:created>
  <dcterms:modified xsi:type="dcterms:W3CDTF">2013-07-22T03:20:00Z</dcterms:modified>
</cp:coreProperties>
</file>